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EA" w:rsidRDefault="00820CEA" w:rsidP="008F7E65">
      <w:pPr>
        <w:tabs>
          <w:tab w:val="left" w:pos="567"/>
        </w:tabs>
        <w:spacing w:line="360" w:lineRule="atLeast"/>
        <w:ind w:right="170"/>
        <w:jc w:val="center"/>
        <w:outlineLvl w:val="0"/>
        <w:rPr>
          <w:rFonts w:ascii="Theatre Antoine" w:hAnsi="Theatre Antoine"/>
          <w:lang w:val="fr-BE"/>
        </w:rPr>
      </w:pPr>
      <w:r w:rsidRPr="00EB2617">
        <w:rPr>
          <w:rFonts w:ascii="Theatre Antoine" w:hAnsi="Theatre Antoine"/>
          <w:lang w:val="fr-BE"/>
        </w:rPr>
        <w:t xml:space="preserve">Calendrier des messes pour </w:t>
      </w:r>
      <w:r>
        <w:rPr>
          <w:rFonts w:ascii="Theatre Antoine" w:hAnsi="Theatre Antoine"/>
          <w:lang w:val="fr-BE"/>
        </w:rPr>
        <w:t>le mois de MARS 2019</w:t>
      </w:r>
    </w:p>
    <w:p w:rsidR="008F7E65" w:rsidRDefault="008F7E65" w:rsidP="008F7E65">
      <w:pPr>
        <w:tabs>
          <w:tab w:val="left" w:pos="567"/>
        </w:tabs>
        <w:spacing w:line="360" w:lineRule="atLeast"/>
        <w:ind w:right="170"/>
        <w:jc w:val="center"/>
        <w:outlineLvl w:val="0"/>
        <w:rPr>
          <w:rFonts w:ascii="Broadway" w:hAnsi="Broadway"/>
          <w:lang w:val="fr-BE"/>
        </w:rPr>
      </w:pPr>
    </w:p>
    <w:p w:rsidR="008F7E65" w:rsidRDefault="008F7E65" w:rsidP="008F7E65">
      <w:pPr>
        <w:tabs>
          <w:tab w:val="left" w:pos="567"/>
        </w:tabs>
        <w:spacing w:line="360" w:lineRule="atLeast"/>
        <w:ind w:right="170"/>
        <w:jc w:val="center"/>
        <w:outlineLvl w:val="0"/>
        <w:rPr>
          <w:rFonts w:ascii="Broadway" w:hAnsi="Broadway"/>
          <w:lang w:val="fr-BE"/>
        </w:rPr>
        <w:sectPr w:rsidR="008F7E65" w:rsidSect="008F7E65">
          <w:pgSz w:w="11906" w:h="16838"/>
          <w:pgMar w:top="720" w:right="709" w:bottom="720" w:left="720" w:header="709" w:footer="709" w:gutter="0"/>
          <w:cols w:space="708"/>
          <w:rtlGutter/>
          <w:docGrid w:linePitch="360"/>
        </w:sectPr>
      </w:pPr>
    </w:p>
    <w:p w:rsidR="008F7E65" w:rsidRPr="00EB2617" w:rsidRDefault="008F7E65" w:rsidP="008F7E65">
      <w:pPr>
        <w:pBdr>
          <w:left w:val="single" w:sz="4" w:space="1" w:color="auto"/>
        </w:pBdr>
        <w:tabs>
          <w:tab w:val="left" w:pos="680"/>
        </w:tabs>
        <w:spacing w:line="360" w:lineRule="atLeast"/>
        <w:ind w:right="170"/>
        <w:jc w:val="center"/>
        <w:outlineLvl w:val="0"/>
        <w:rPr>
          <w:rFonts w:ascii="Broadway" w:hAnsi="Broadway"/>
          <w:lang w:val="fr-BE"/>
        </w:rPr>
      </w:pPr>
    </w:p>
    <w:p w:rsidR="000D15C9" w:rsidRDefault="00820CEA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fr-BE"/>
        </w:rPr>
      </w:pPr>
      <w:r w:rsidRPr="001D5720">
        <w:rPr>
          <w:color w:val="C8145A"/>
          <w:lang w:val="fr-BE"/>
        </w:rPr>
        <w:t>Vendredi 1</w:t>
      </w:r>
    </w:p>
    <w:p w:rsidR="00820CEA" w:rsidRPr="001A570E" w:rsidRDefault="000D15C9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fr-BE"/>
        </w:rPr>
      </w:pPr>
      <w:r>
        <w:rPr>
          <w:lang w:val="fr-BE"/>
        </w:rPr>
        <w:tab/>
        <w:t>1</w:t>
      </w:r>
      <w:r w:rsidR="00820CEA" w:rsidRPr="00653CC0">
        <w:rPr>
          <w:lang w:val="fr-BE"/>
        </w:rPr>
        <w:t>7h30 (</w:t>
      </w:r>
      <w:proofErr w:type="spellStart"/>
      <w:r w:rsidR="00820CEA" w:rsidRPr="00653CC0">
        <w:rPr>
          <w:lang w:val="fr-BE"/>
        </w:rPr>
        <w:t>soeurs</w:t>
      </w:r>
      <w:proofErr w:type="spellEnd"/>
      <w:r w:rsidR="00820CEA" w:rsidRPr="00653CC0">
        <w:rPr>
          <w:lang w:val="fr-BE"/>
        </w:rPr>
        <w:t xml:space="preserve">): </w:t>
      </w:r>
    </w:p>
    <w:p w:rsidR="000D15C9" w:rsidRDefault="00820CEA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  <w:lang w:val="en-GB"/>
        </w:rPr>
      </w:pPr>
      <w:proofErr w:type="spellStart"/>
      <w:r w:rsidRPr="001D5720">
        <w:rPr>
          <w:b/>
          <w:color w:val="C8145A"/>
          <w:lang w:val="en-GB"/>
        </w:rPr>
        <w:t>Samedi</w:t>
      </w:r>
      <w:proofErr w:type="spellEnd"/>
      <w:r w:rsidRPr="001D5720">
        <w:rPr>
          <w:b/>
          <w:color w:val="C8145A"/>
          <w:lang w:val="en-GB"/>
        </w:rPr>
        <w:t xml:space="preserve"> 2</w:t>
      </w:r>
    </w:p>
    <w:p w:rsidR="000D15C9" w:rsidRDefault="000D15C9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  <w:lang w:val="en-GB"/>
        </w:rPr>
      </w:pPr>
      <w:r>
        <w:rPr>
          <w:b/>
          <w:lang w:val="en-GB"/>
        </w:rPr>
        <w:tab/>
        <w:t>1</w:t>
      </w:r>
      <w:r w:rsidR="00820CEA" w:rsidRPr="00507B60">
        <w:rPr>
          <w:b/>
          <w:lang w:val="en-GB"/>
        </w:rPr>
        <w:t>7h30 (</w:t>
      </w:r>
      <w:proofErr w:type="spellStart"/>
      <w:r w:rsidR="00820CEA" w:rsidRPr="00507B60">
        <w:rPr>
          <w:b/>
          <w:lang w:val="en-GB"/>
        </w:rPr>
        <w:t>Voroux</w:t>
      </w:r>
      <w:proofErr w:type="spellEnd"/>
      <w:r w:rsidR="00820CEA" w:rsidRPr="00507B60">
        <w:rPr>
          <w:b/>
          <w:lang w:val="en-GB"/>
        </w:rPr>
        <w:t>):</w:t>
      </w:r>
      <w:r w:rsidR="00820CEA">
        <w:rPr>
          <w:b/>
          <w:lang w:val="en-GB"/>
        </w:rPr>
        <w:t xml:space="preserve"> </w:t>
      </w:r>
    </w:p>
    <w:p w:rsidR="00820CEA" w:rsidRPr="00507B60" w:rsidRDefault="000D15C9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  <w:lang w:val="en-GB"/>
        </w:rPr>
      </w:pPr>
      <w:r>
        <w:rPr>
          <w:b/>
          <w:lang w:val="en-GB"/>
        </w:rPr>
        <w:tab/>
        <w:t>1</w:t>
      </w:r>
      <w:r w:rsidR="00820CEA" w:rsidRPr="00507B60">
        <w:rPr>
          <w:b/>
          <w:lang w:val="en-GB"/>
        </w:rPr>
        <w:t>8h00 (</w:t>
      </w:r>
      <w:proofErr w:type="spellStart"/>
      <w:r w:rsidR="00820CEA" w:rsidRPr="00507B60">
        <w:rPr>
          <w:b/>
          <w:lang w:val="en-GB"/>
        </w:rPr>
        <w:t>Lantin</w:t>
      </w:r>
      <w:proofErr w:type="spellEnd"/>
      <w:r w:rsidR="00820CEA" w:rsidRPr="00507B60">
        <w:rPr>
          <w:b/>
          <w:lang w:val="en-GB"/>
        </w:rPr>
        <w:t xml:space="preserve">): </w:t>
      </w:r>
    </w:p>
    <w:p w:rsidR="000D15C9" w:rsidRDefault="001D5720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  <w:lang w:val="en-GB"/>
        </w:rPr>
      </w:pPr>
      <w:r w:rsidRPr="00217C9B">
        <w:rPr>
          <w:b/>
          <w:color w:val="D60093"/>
          <w:lang w:val="en-GB"/>
        </w:rPr>
        <w:t>8</w:t>
      </w:r>
      <w:r w:rsidRPr="00217C9B">
        <w:rPr>
          <w:b/>
          <w:color w:val="D60093"/>
          <w:vertAlign w:val="superscript"/>
          <w:lang w:val="en-GB"/>
        </w:rPr>
        <w:t>ème</w:t>
      </w:r>
      <w:r>
        <w:rPr>
          <w:b/>
          <w:lang w:val="en-GB"/>
        </w:rPr>
        <w:t xml:space="preserve">  </w:t>
      </w:r>
      <w:r w:rsidR="00820CEA" w:rsidRPr="009C705B">
        <w:rPr>
          <w:b/>
          <w:lang w:val="en-GB"/>
        </w:rPr>
        <w:t xml:space="preserve"> </w:t>
      </w:r>
      <w:proofErr w:type="spellStart"/>
      <w:r w:rsidR="00820CEA" w:rsidRPr="001D5720">
        <w:rPr>
          <w:b/>
          <w:color w:val="C8145A"/>
          <w:lang w:val="en-GB"/>
        </w:rPr>
        <w:t>Dimanche</w:t>
      </w:r>
      <w:proofErr w:type="spellEnd"/>
      <w:r w:rsidR="00820CEA" w:rsidRPr="001D5720">
        <w:rPr>
          <w:b/>
          <w:color w:val="C8145A"/>
          <w:lang w:val="en-GB"/>
        </w:rPr>
        <w:t xml:space="preserve"> 3</w:t>
      </w:r>
    </w:p>
    <w:p w:rsidR="000D15C9" w:rsidRDefault="000D15C9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  <w:lang w:val="en-GB"/>
        </w:rPr>
      </w:pPr>
      <w:r>
        <w:rPr>
          <w:b/>
          <w:lang w:val="en-GB"/>
        </w:rPr>
        <w:tab/>
        <w:t>9</w:t>
      </w:r>
      <w:r w:rsidR="00820CEA" w:rsidRPr="009C705B">
        <w:rPr>
          <w:b/>
          <w:lang w:val="en-GB"/>
        </w:rPr>
        <w:t>h</w:t>
      </w:r>
      <w:bookmarkStart w:id="0" w:name="_GoBack"/>
      <w:bookmarkEnd w:id="0"/>
      <w:r w:rsidR="00820CEA" w:rsidRPr="009C705B">
        <w:rPr>
          <w:b/>
          <w:lang w:val="en-GB"/>
        </w:rPr>
        <w:t>45 (</w:t>
      </w:r>
      <w:proofErr w:type="spellStart"/>
      <w:r w:rsidR="00820CEA" w:rsidRPr="009C705B">
        <w:rPr>
          <w:b/>
          <w:lang w:val="en-GB"/>
        </w:rPr>
        <w:t>Slins</w:t>
      </w:r>
      <w:proofErr w:type="spellEnd"/>
      <w:r w:rsidR="00820CEA" w:rsidRPr="009C705B">
        <w:rPr>
          <w:b/>
          <w:lang w:val="en-GB"/>
        </w:rPr>
        <w:t xml:space="preserve">): </w:t>
      </w:r>
      <w:r w:rsidR="00820CEA" w:rsidRPr="009C705B">
        <w:rPr>
          <w:b/>
          <w:lang w:val="en-GB"/>
        </w:rPr>
        <w:tab/>
      </w:r>
    </w:p>
    <w:p w:rsidR="000D15C9" w:rsidRDefault="000D15C9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  <w:lang w:val="en-GB"/>
        </w:rPr>
      </w:pPr>
      <w:r>
        <w:rPr>
          <w:b/>
          <w:lang w:val="en-GB"/>
        </w:rPr>
        <w:tab/>
        <w:t>9</w:t>
      </w:r>
      <w:r w:rsidR="00820CEA" w:rsidRPr="009C705B">
        <w:rPr>
          <w:b/>
          <w:lang w:val="en-GB"/>
        </w:rPr>
        <w:t>h45 (</w:t>
      </w:r>
      <w:proofErr w:type="spellStart"/>
      <w:r w:rsidR="00820CEA" w:rsidRPr="009C705B">
        <w:rPr>
          <w:b/>
          <w:lang w:val="en-GB"/>
        </w:rPr>
        <w:t>Wihogne</w:t>
      </w:r>
      <w:proofErr w:type="spellEnd"/>
      <w:r w:rsidR="00820CEA" w:rsidRPr="009C705B">
        <w:rPr>
          <w:b/>
          <w:lang w:val="en-GB"/>
        </w:rPr>
        <w:t xml:space="preserve">): </w:t>
      </w:r>
    </w:p>
    <w:p w:rsidR="000D15C9" w:rsidRDefault="000D15C9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  <w:lang w:val="en-GB"/>
        </w:rPr>
      </w:pPr>
      <w:r>
        <w:rPr>
          <w:b/>
          <w:lang w:val="en-GB"/>
        </w:rPr>
        <w:tab/>
        <w:t>1</w:t>
      </w:r>
      <w:r w:rsidR="00820CEA" w:rsidRPr="00507B60">
        <w:rPr>
          <w:b/>
          <w:lang w:val="en-GB"/>
        </w:rPr>
        <w:t>1h00 (Roc St-Jo):</w:t>
      </w:r>
      <w:r w:rsidR="00820CEA">
        <w:rPr>
          <w:b/>
          <w:lang w:val="en-GB"/>
        </w:rPr>
        <w:t xml:space="preserve"> </w:t>
      </w:r>
    </w:p>
    <w:p w:rsidR="00820CEA" w:rsidRPr="00507B60" w:rsidRDefault="000D15C9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  <w:lang w:val="en-GB"/>
        </w:rPr>
      </w:pPr>
      <w:r>
        <w:rPr>
          <w:b/>
          <w:lang w:val="en-GB"/>
        </w:rPr>
        <w:tab/>
        <w:t>1</w:t>
      </w:r>
      <w:r w:rsidR="00820CEA" w:rsidRPr="00507B60">
        <w:rPr>
          <w:b/>
          <w:lang w:val="en-GB"/>
        </w:rPr>
        <w:t>1h00 (</w:t>
      </w:r>
      <w:proofErr w:type="spellStart"/>
      <w:r w:rsidR="00820CEA" w:rsidRPr="00507B60">
        <w:rPr>
          <w:b/>
          <w:lang w:val="en-GB"/>
        </w:rPr>
        <w:t>Liers</w:t>
      </w:r>
      <w:proofErr w:type="spellEnd"/>
      <w:r w:rsidR="00820CEA" w:rsidRPr="00507B60">
        <w:rPr>
          <w:b/>
          <w:lang w:val="en-GB"/>
        </w:rPr>
        <w:t xml:space="preserve">): </w:t>
      </w:r>
    </w:p>
    <w:p w:rsidR="000D15C9" w:rsidRDefault="00820CEA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lang w:val="en-GB"/>
        </w:rPr>
      </w:pPr>
      <w:bookmarkStart w:id="1" w:name="_Hlk488747304"/>
      <w:proofErr w:type="spellStart"/>
      <w:r w:rsidRPr="001D5720">
        <w:rPr>
          <w:color w:val="C8145A"/>
          <w:lang w:val="en-GB"/>
        </w:rPr>
        <w:t>Lundi</w:t>
      </w:r>
      <w:proofErr w:type="spellEnd"/>
      <w:r w:rsidRPr="001D5720">
        <w:rPr>
          <w:color w:val="C8145A"/>
          <w:lang w:val="en-GB"/>
        </w:rPr>
        <w:t xml:space="preserve"> 4</w:t>
      </w:r>
    </w:p>
    <w:p w:rsidR="00820CEA" w:rsidRPr="00507B60" w:rsidRDefault="000D15C9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  <w:lang w:val="en-GB"/>
        </w:rPr>
      </w:pPr>
      <w:r>
        <w:rPr>
          <w:lang w:val="en-GB"/>
        </w:rPr>
        <w:tab/>
        <w:t>1</w:t>
      </w:r>
      <w:r w:rsidR="00820CEA" w:rsidRPr="009C705B">
        <w:rPr>
          <w:lang w:val="en-GB"/>
        </w:rPr>
        <w:t>7h30 (</w:t>
      </w:r>
      <w:proofErr w:type="spellStart"/>
      <w:r w:rsidR="00820CEA" w:rsidRPr="009C705B">
        <w:rPr>
          <w:lang w:val="en-GB"/>
        </w:rPr>
        <w:t>sœurs</w:t>
      </w:r>
      <w:proofErr w:type="spellEnd"/>
      <w:r w:rsidR="00820CEA" w:rsidRPr="009C705B">
        <w:rPr>
          <w:lang w:val="en-GB"/>
        </w:rPr>
        <w:t xml:space="preserve">): </w:t>
      </w:r>
    </w:p>
    <w:p w:rsidR="000D15C9" w:rsidRDefault="00820CEA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fr-BE"/>
        </w:rPr>
      </w:pPr>
      <w:r w:rsidRPr="001D5720">
        <w:rPr>
          <w:color w:val="C8145A"/>
          <w:lang w:val="fr-BE"/>
        </w:rPr>
        <w:t>Mardi 5</w:t>
      </w:r>
    </w:p>
    <w:p w:rsidR="000D15C9" w:rsidRDefault="000D15C9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fr-BE"/>
        </w:rPr>
      </w:pPr>
      <w:r>
        <w:rPr>
          <w:lang w:val="fr-BE"/>
        </w:rPr>
        <w:tab/>
        <w:t>9</w:t>
      </w:r>
      <w:r w:rsidR="00820CEA" w:rsidRPr="00653CC0">
        <w:rPr>
          <w:lang w:val="fr-BE"/>
        </w:rPr>
        <w:t>h00 (clinique):</w:t>
      </w:r>
      <w:r w:rsidR="00820CEA">
        <w:rPr>
          <w:lang w:val="fr-BE"/>
        </w:rPr>
        <w:t xml:space="preserve"> </w:t>
      </w:r>
    </w:p>
    <w:p w:rsidR="00820CEA" w:rsidRPr="009C705B" w:rsidRDefault="000D15C9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</w:pPr>
      <w:r>
        <w:rPr>
          <w:lang w:val="fr-BE"/>
        </w:rPr>
        <w:tab/>
        <w:t>1</w:t>
      </w:r>
      <w:r w:rsidR="00820CEA" w:rsidRPr="00653CC0">
        <w:rPr>
          <w:lang w:val="fr-BE"/>
        </w:rPr>
        <w:t>7h30 (</w:t>
      </w:r>
      <w:proofErr w:type="spellStart"/>
      <w:r w:rsidR="00820CEA" w:rsidRPr="00653CC0">
        <w:rPr>
          <w:lang w:val="fr-BE"/>
        </w:rPr>
        <w:t>Slins</w:t>
      </w:r>
      <w:proofErr w:type="spellEnd"/>
      <w:r w:rsidR="00820CEA" w:rsidRPr="00653CC0">
        <w:rPr>
          <w:lang w:val="fr-BE"/>
        </w:rPr>
        <w:t>) :</w:t>
      </w:r>
      <w:r w:rsidR="00820CEA" w:rsidRPr="009C705B">
        <w:t xml:space="preserve"> </w:t>
      </w:r>
    </w:p>
    <w:p w:rsidR="000D15C9" w:rsidRDefault="00820CEA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</w:pPr>
      <w:r w:rsidRPr="001D5720">
        <w:rPr>
          <w:color w:val="C8145A"/>
        </w:rPr>
        <w:t xml:space="preserve">Mercredi 6    </w:t>
      </w:r>
      <w:r w:rsidRPr="001D5720">
        <w:rPr>
          <w:b/>
          <w:color w:val="C8145A"/>
          <w:u w:val="single"/>
        </w:rPr>
        <w:t>CENDRES</w:t>
      </w:r>
    </w:p>
    <w:p w:rsidR="00820CEA" w:rsidRPr="00653CC0" w:rsidRDefault="000D15C9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</w:pPr>
      <w:r>
        <w:tab/>
        <w:t>1</w:t>
      </w:r>
      <w:r w:rsidR="00820CEA" w:rsidRPr="009C705B">
        <w:t>9h30 (</w:t>
      </w:r>
      <w:proofErr w:type="spellStart"/>
      <w:r w:rsidR="00820CEA" w:rsidRPr="009C705B">
        <w:t>Liers</w:t>
      </w:r>
      <w:proofErr w:type="spellEnd"/>
      <w:r w:rsidR="00820CEA" w:rsidRPr="009C705B">
        <w:t>) :</w:t>
      </w:r>
      <w:r w:rsidR="00820CEA" w:rsidRPr="009D4E5F">
        <w:t xml:space="preserve"> </w:t>
      </w:r>
    </w:p>
    <w:p w:rsidR="000D15C9" w:rsidRDefault="00820CEA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fr-BE"/>
        </w:rPr>
      </w:pPr>
      <w:r w:rsidRPr="001D5720">
        <w:rPr>
          <w:color w:val="C8145A"/>
          <w:lang w:val="fr-BE"/>
        </w:rPr>
        <w:t>Jeudi 7</w:t>
      </w:r>
    </w:p>
    <w:p w:rsidR="00820CEA" w:rsidRPr="001A570E" w:rsidRDefault="000D15C9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fr-BE"/>
        </w:rPr>
      </w:pPr>
      <w:r>
        <w:rPr>
          <w:lang w:val="fr-BE"/>
        </w:rPr>
        <w:tab/>
        <w:t>1</w:t>
      </w:r>
      <w:r w:rsidR="00820CEA" w:rsidRPr="00653CC0">
        <w:rPr>
          <w:lang w:val="fr-BE"/>
        </w:rPr>
        <w:t>8h00 (</w:t>
      </w:r>
      <w:proofErr w:type="spellStart"/>
      <w:r w:rsidR="00820CEA" w:rsidRPr="00653CC0">
        <w:rPr>
          <w:lang w:val="fr-BE"/>
        </w:rPr>
        <w:t>Lantin</w:t>
      </w:r>
      <w:proofErr w:type="spellEnd"/>
      <w:r w:rsidR="00820CEA" w:rsidRPr="00653CC0">
        <w:rPr>
          <w:lang w:val="fr-BE"/>
        </w:rPr>
        <w:t xml:space="preserve">): </w:t>
      </w:r>
    </w:p>
    <w:p w:rsidR="000D15C9" w:rsidRDefault="00820CEA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fr-BE"/>
        </w:rPr>
      </w:pPr>
      <w:r w:rsidRPr="001D5720">
        <w:rPr>
          <w:color w:val="C8145A"/>
          <w:lang w:val="fr-BE"/>
        </w:rPr>
        <w:t>Vendredi 8</w:t>
      </w:r>
    </w:p>
    <w:p w:rsidR="00820CEA" w:rsidRPr="009D4E5F" w:rsidRDefault="000D15C9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fr-BE"/>
        </w:rPr>
      </w:pPr>
      <w:r>
        <w:rPr>
          <w:lang w:val="fr-BE"/>
        </w:rPr>
        <w:tab/>
        <w:t>1</w:t>
      </w:r>
      <w:r w:rsidR="00820CEA" w:rsidRPr="00653CC0">
        <w:rPr>
          <w:lang w:val="fr-BE"/>
        </w:rPr>
        <w:t>7h30 (</w:t>
      </w:r>
      <w:proofErr w:type="spellStart"/>
      <w:r w:rsidR="00820CEA" w:rsidRPr="00653CC0">
        <w:rPr>
          <w:lang w:val="fr-BE"/>
        </w:rPr>
        <w:t>soeurs</w:t>
      </w:r>
      <w:proofErr w:type="spellEnd"/>
      <w:r w:rsidR="00820CEA" w:rsidRPr="00653CC0">
        <w:rPr>
          <w:lang w:val="fr-BE"/>
        </w:rPr>
        <w:t>):</w:t>
      </w:r>
      <w:r w:rsidR="00820CEA" w:rsidRPr="009D4E5F">
        <w:rPr>
          <w:lang w:val="fr-BE"/>
        </w:rPr>
        <w:t xml:space="preserve"> </w:t>
      </w:r>
      <w:bookmarkEnd w:id="1"/>
    </w:p>
    <w:p w:rsidR="000D15C9" w:rsidRDefault="00820CEA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  <w:lang w:val="en-GB"/>
        </w:rPr>
      </w:pPr>
      <w:proofErr w:type="spellStart"/>
      <w:r w:rsidRPr="001D5720">
        <w:rPr>
          <w:b/>
          <w:color w:val="C8145A"/>
          <w:lang w:val="en-GB"/>
        </w:rPr>
        <w:t>Samedi</w:t>
      </w:r>
      <w:proofErr w:type="spellEnd"/>
      <w:r w:rsidRPr="001D5720">
        <w:rPr>
          <w:b/>
          <w:color w:val="C8145A"/>
          <w:lang w:val="en-GB"/>
        </w:rPr>
        <w:t xml:space="preserve"> 9</w:t>
      </w:r>
    </w:p>
    <w:p w:rsidR="000D15C9" w:rsidRDefault="000D15C9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  <w:lang w:val="en-GB"/>
        </w:rPr>
      </w:pPr>
      <w:r>
        <w:rPr>
          <w:b/>
          <w:lang w:val="en-GB"/>
        </w:rPr>
        <w:tab/>
        <w:t>1</w:t>
      </w:r>
      <w:r w:rsidR="00820CEA" w:rsidRPr="009C705B">
        <w:rPr>
          <w:b/>
          <w:lang w:val="en-GB"/>
        </w:rPr>
        <w:t>7h30 (</w:t>
      </w:r>
      <w:proofErr w:type="spellStart"/>
      <w:r w:rsidR="00820CEA" w:rsidRPr="009C705B">
        <w:rPr>
          <w:b/>
          <w:lang w:val="en-GB"/>
        </w:rPr>
        <w:t>Voroux</w:t>
      </w:r>
      <w:proofErr w:type="spellEnd"/>
      <w:r w:rsidR="00820CEA" w:rsidRPr="009C705B">
        <w:rPr>
          <w:b/>
          <w:lang w:val="en-GB"/>
        </w:rPr>
        <w:t xml:space="preserve">): </w:t>
      </w:r>
    </w:p>
    <w:p w:rsidR="00820CEA" w:rsidRPr="009C705B" w:rsidRDefault="000D15C9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  <w:lang w:val="en-GB"/>
        </w:rPr>
      </w:pPr>
      <w:r>
        <w:rPr>
          <w:b/>
          <w:lang w:val="en-GB"/>
        </w:rPr>
        <w:tab/>
        <w:t>1</w:t>
      </w:r>
      <w:r w:rsidR="00820CEA" w:rsidRPr="009C705B">
        <w:rPr>
          <w:b/>
          <w:lang w:val="en-GB"/>
        </w:rPr>
        <w:t>8h00 (</w:t>
      </w:r>
      <w:proofErr w:type="spellStart"/>
      <w:r w:rsidR="00820CEA" w:rsidRPr="009C705B">
        <w:rPr>
          <w:b/>
          <w:lang w:val="en-GB"/>
        </w:rPr>
        <w:t>Lantin</w:t>
      </w:r>
      <w:proofErr w:type="spellEnd"/>
      <w:r w:rsidR="00820CEA" w:rsidRPr="009C705B">
        <w:rPr>
          <w:b/>
          <w:lang w:val="en-GB"/>
        </w:rPr>
        <w:t xml:space="preserve">): </w:t>
      </w:r>
    </w:p>
    <w:p w:rsidR="000D15C9" w:rsidRDefault="001D5720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  <w:lang w:val="fr-BE"/>
        </w:rPr>
      </w:pPr>
      <w:r w:rsidRPr="001D5720">
        <w:rPr>
          <w:b/>
          <w:color w:val="C8145A"/>
          <w:lang w:val="fr-BE"/>
        </w:rPr>
        <w:t>1</w:t>
      </w:r>
      <w:r w:rsidRPr="001D5720">
        <w:rPr>
          <w:b/>
          <w:color w:val="C8145A"/>
          <w:vertAlign w:val="superscript"/>
          <w:lang w:val="fr-BE"/>
        </w:rPr>
        <w:t>er</w:t>
      </w:r>
      <w:r>
        <w:rPr>
          <w:b/>
          <w:color w:val="C8145A"/>
          <w:lang w:val="fr-BE"/>
        </w:rPr>
        <w:t xml:space="preserve"> </w:t>
      </w:r>
      <w:r w:rsidRPr="001D5720">
        <w:rPr>
          <w:b/>
          <w:color w:val="C8145A"/>
          <w:lang w:val="fr-BE"/>
        </w:rPr>
        <w:t xml:space="preserve"> </w:t>
      </w:r>
      <w:r w:rsidR="00820CEA" w:rsidRPr="001D5720">
        <w:rPr>
          <w:b/>
          <w:color w:val="C8145A"/>
          <w:lang w:val="fr-BE"/>
        </w:rPr>
        <w:t>Dim</w:t>
      </w:r>
      <w:r>
        <w:rPr>
          <w:b/>
          <w:color w:val="C8145A"/>
          <w:lang w:val="fr-BE"/>
        </w:rPr>
        <w:t xml:space="preserve">. </w:t>
      </w:r>
      <w:proofErr w:type="gramStart"/>
      <w:r>
        <w:rPr>
          <w:b/>
          <w:color w:val="C8145A"/>
          <w:lang w:val="fr-BE"/>
        </w:rPr>
        <w:t>de</w:t>
      </w:r>
      <w:proofErr w:type="gramEnd"/>
      <w:r>
        <w:rPr>
          <w:b/>
          <w:color w:val="C8145A"/>
          <w:lang w:val="fr-BE"/>
        </w:rPr>
        <w:t xml:space="preserve"> Car.</w:t>
      </w:r>
      <w:r w:rsidR="00820CEA" w:rsidRPr="001D5720">
        <w:rPr>
          <w:b/>
          <w:color w:val="C8145A"/>
          <w:lang w:val="fr-BE"/>
        </w:rPr>
        <w:t xml:space="preserve"> 10</w:t>
      </w:r>
    </w:p>
    <w:p w:rsidR="000D15C9" w:rsidRDefault="000D15C9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  <w:lang w:val="fr-BE"/>
        </w:rPr>
      </w:pPr>
      <w:r>
        <w:rPr>
          <w:b/>
          <w:lang w:val="fr-BE"/>
        </w:rPr>
        <w:tab/>
        <w:t>9</w:t>
      </w:r>
      <w:r w:rsidR="00820CEA" w:rsidRPr="00507B60">
        <w:rPr>
          <w:b/>
        </w:rPr>
        <w:t>h45 (Villers):</w:t>
      </w:r>
      <w:r w:rsidR="00820CEA">
        <w:rPr>
          <w:b/>
        </w:rPr>
        <w:t xml:space="preserve"> </w:t>
      </w:r>
      <w:r w:rsidR="00820CEA" w:rsidRPr="00507B60">
        <w:rPr>
          <w:b/>
          <w:lang w:val="fr-BE"/>
        </w:rPr>
        <w:tab/>
      </w:r>
    </w:p>
    <w:p w:rsidR="000D15C9" w:rsidRDefault="000D15C9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  <w:lang w:val="fr-BE"/>
        </w:rPr>
      </w:pPr>
      <w:r>
        <w:rPr>
          <w:b/>
          <w:lang w:val="fr-BE"/>
        </w:rPr>
        <w:tab/>
        <w:t>9</w:t>
      </w:r>
      <w:r w:rsidR="00820CEA" w:rsidRPr="00507B60">
        <w:rPr>
          <w:b/>
        </w:rPr>
        <w:t xml:space="preserve">h45 </w:t>
      </w:r>
      <w:r w:rsidR="00820CEA" w:rsidRPr="005075BE">
        <w:rPr>
          <w:b/>
        </w:rPr>
        <w:t>(</w:t>
      </w:r>
      <w:proofErr w:type="spellStart"/>
      <w:r w:rsidR="00820CEA" w:rsidRPr="005075BE">
        <w:rPr>
          <w:b/>
        </w:rPr>
        <w:t>Slins</w:t>
      </w:r>
      <w:proofErr w:type="spellEnd"/>
      <w:r w:rsidR="00820CEA">
        <w:rPr>
          <w:b/>
        </w:rPr>
        <w:t xml:space="preserve">) : </w:t>
      </w:r>
    </w:p>
    <w:p w:rsidR="000D15C9" w:rsidRDefault="000D15C9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  <w:lang w:val="fr-BE"/>
        </w:rPr>
      </w:pPr>
      <w:r>
        <w:rPr>
          <w:b/>
          <w:lang w:val="fr-BE"/>
        </w:rPr>
        <w:tab/>
        <w:t>1</w:t>
      </w:r>
      <w:r w:rsidR="00820CEA" w:rsidRPr="00507B60">
        <w:rPr>
          <w:b/>
          <w:lang w:val="fr-BE"/>
        </w:rPr>
        <w:t>1h00 (</w:t>
      </w:r>
      <w:r w:rsidR="00820CEA" w:rsidRPr="009C705B">
        <w:rPr>
          <w:b/>
          <w:sz w:val="20"/>
          <w:szCs w:val="20"/>
          <w:lang w:val="fr-BE"/>
        </w:rPr>
        <w:t>Roc. St-Jo)</w:t>
      </w:r>
      <w:r w:rsidR="00820CEA" w:rsidRPr="009C705B">
        <w:rPr>
          <w:b/>
          <w:lang w:val="fr-BE"/>
        </w:rPr>
        <w:t xml:space="preserve"> :  </w:t>
      </w:r>
    </w:p>
    <w:p w:rsidR="00820CEA" w:rsidRPr="009C705B" w:rsidRDefault="000D15C9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  <w:lang w:val="fr-BE"/>
        </w:rPr>
      </w:pPr>
      <w:r>
        <w:rPr>
          <w:b/>
          <w:lang w:val="fr-BE"/>
        </w:rPr>
        <w:tab/>
        <w:t>1</w:t>
      </w:r>
      <w:r w:rsidR="00820CEA" w:rsidRPr="009C705B">
        <w:rPr>
          <w:b/>
          <w:lang w:val="fr-BE"/>
        </w:rPr>
        <w:t>1h00 (</w:t>
      </w:r>
      <w:proofErr w:type="spellStart"/>
      <w:r w:rsidR="00820CEA" w:rsidRPr="009C705B">
        <w:rPr>
          <w:b/>
          <w:lang w:val="fr-BE"/>
        </w:rPr>
        <w:t>Liers</w:t>
      </w:r>
      <w:proofErr w:type="spellEnd"/>
      <w:r w:rsidR="00820CEA" w:rsidRPr="009C705B">
        <w:rPr>
          <w:b/>
          <w:lang w:val="fr-BE"/>
        </w:rPr>
        <w:t xml:space="preserve">): </w:t>
      </w:r>
    </w:p>
    <w:p w:rsidR="000D15C9" w:rsidRDefault="00820CEA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fr-BE"/>
        </w:rPr>
      </w:pPr>
      <w:bookmarkStart w:id="2" w:name="_Hlk488747392"/>
      <w:r w:rsidRPr="001D5720">
        <w:rPr>
          <w:color w:val="C8145A"/>
          <w:lang w:val="fr-BE"/>
        </w:rPr>
        <w:t xml:space="preserve">Lundi 11 </w:t>
      </w:r>
    </w:p>
    <w:p w:rsidR="00820CEA" w:rsidRPr="001A570E" w:rsidRDefault="000D15C9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fr-BE"/>
        </w:rPr>
      </w:pPr>
      <w:r>
        <w:rPr>
          <w:lang w:val="fr-BE"/>
        </w:rPr>
        <w:tab/>
        <w:t>1</w:t>
      </w:r>
      <w:r w:rsidR="00820CEA" w:rsidRPr="00653CC0">
        <w:rPr>
          <w:lang w:val="fr-BE"/>
        </w:rPr>
        <w:t xml:space="preserve">7h30 (sœurs): </w:t>
      </w:r>
      <w:r w:rsidR="00820CEA" w:rsidRPr="00653CC0">
        <w:rPr>
          <w:lang w:val="fr-BE"/>
        </w:rPr>
        <w:tab/>
      </w:r>
    </w:p>
    <w:p w:rsidR="000D15C9" w:rsidRDefault="00820CEA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  <w:color w:val="C8145A"/>
          <w:lang w:val="fr-BE"/>
        </w:rPr>
      </w:pPr>
      <w:r w:rsidRPr="001D5720">
        <w:rPr>
          <w:b/>
          <w:color w:val="C8145A"/>
          <w:lang w:val="fr-BE"/>
        </w:rPr>
        <w:t>Mardi 12</w:t>
      </w:r>
    </w:p>
    <w:p w:rsidR="000D15C9" w:rsidRDefault="000D15C9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</w:rPr>
      </w:pPr>
      <w:r>
        <w:rPr>
          <w:b/>
          <w:color w:val="C8145A"/>
          <w:lang w:val="fr-BE"/>
        </w:rPr>
        <w:tab/>
        <w:t>9</w:t>
      </w:r>
      <w:r w:rsidR="00820CEA" w:rsidRPr="001D5720">
        <w:rPr>
          <w:b/>
        </w:rPr>
        <w:t xml:space="preserve">h00 (clinique): </w:t>
      </w:r>
    </w:p>
    <w:p w:rsidR="00820CEA" w:rsidRPr="001D5720" w:rsidRDefault="000D15C9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</w:rPr>
      </w:pPr>
      <w:r>
        <w:rPr>
          <w:b/>
        </w:rPr>
        <w:tab/>
        <w:t>1</w:t>
      </w:r>
      <w:r w:rsidR="00820CEA" w:rsidRPr="001D5720">
        <w:rPr>
          <w:b/>
        </w:rPr>
        <w:t>7h30 (</w:t>
      </w:r>
      <w:proofErr w:type="spellStart"/>
      <w:r w:rsidR="00820CEA" w:rsidRPr="001D5720">
        <w:rPr>
          <w:b/>
        </w:rPr>
        <w:t>Slins</w:t>
      </w:r>
      <w:proofErr w:type="spellEnd"/>
      <w:r w:rsidR="00820CEA" w:rsidRPr="001D5720">
        <w:rPr>
          <w:b/>
        </w:rPr>
        <w:t xml:space="preserve">) : </w:t>
      </w:r>
    </w:p>
    <w:p w:rsidR="000D15C9" w:rsidRDefault="00820CEA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en-GB"/>
        </w:rPr>
      </w:pPr>
      <w:proofErr w:type="spellStart"/>
      <w:r w:rsidRPr="001D5720">
        <w:rPr>
          <w:color w:val="C8145A"/>
          <w:lang w:val="en-GB"/>
        </w:rPr>
        <w:t>Mercredi</w:t>
      </w:r>
      <w:proofErr w:type="spellEnd"/>
      <w:r w:rsidRPr="001D5720">
        <w:rPr>
          <w:color w:val="C8145A"/>
          <w:lang w:val="en-GB"/>
        </w:rPr>
        <w:t xml:space="preserve"> 13</w:t>
      </w:r>
    </w:p>
    <w:p w:rsidR="000D15C9" w:rsidRDefault="000D15C9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en-GB"/>
        </w:rPr>
      </w:pPr>
      <w:r>
        <w:rPr>
          <w:lang w:val="en-GB"/>
        </w:rPr>
        <w:tab/>
        <w:t>8</w:t>
      </w:r>
      <w:r w:rsidR="00820CEA" w:rsidRPr="009D4E5F">
        <w:rPr>
          <w:lang w:val="en-GB"/>
        </w:rPr>
        <w:t>h45 (</w:t>
      </w:r>
      <w:proofErr w:type="spellStart"/>
      <w:r w:rsidR="00820CEA" w:rsidRPr="009D4E5F">
        <w:rPr>
          <w:lang w:val="en-GB"/>
        </w:rPr>
        <w:t>Voroux</w:t>
      </w:r>
      <w:proofErr w:type="spellEnd"/>
      <w:r w:rsidR="00820CEA" w:rsidRPr="009D4E5F">
        <w:rPr>
          <w:lang w:val="en-GB"/>
        </w:rPr>
        <w:t>):</w:t>
      </w:r>
      <w:r w:rsidR="00820CEA">
        <w:rPr>
          <w:lang w:val="en-GB"/>
        </w:rPr>
        <w:t xml:space="preserve"> </w:t>
      </w:r>
    </w:p>
    <w:p w:rsidR="000D15C9" w:rsidRDefault="000D15C9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en-GB"/>
        </w:rPr>
      </w:pPr>
      <w:r>
        <w:rPr>
          <w:lang w:val="en-GB"/>
        </w:rPr>
        <w:tab/>
        <w:t>9</w:t>
      </w:r>
      <w:r w:rsidR="00820CEA" w:rsidRPr="009D4E5F">
        <w:rPr>
          <w:lang w:val="en-GB"/>
        </w:rPr>
        <w:t>h</w:t>
      </w:r>
      <w:r w:rsidR="00820CEA">
        <w:rPr>
          <w:lang w:val="en-GB"/>
        </w:rPr>
        <w:t>00</w:t>
      </w:r>
      <w:r w:rsidR="00820CEA" w:rsidRPr="009D4E5F">
        <w:rPr>
          <w:lang w:val="en-GB"/>
        </w:rPr>
        <w:t xml:space="preserve"> (Roc St-Jo</w:t>
      </w:r>
      <w:proofErr w:type="gramStart"/>
      <w:r w:rsidR="00820CEA" w:rsidRPr="009D4E5F">
        <w:rPr>
          <w:lang w:val="en-GB"/>
        </w:rPr>
        <w:t>) :</w:t>
      </w:r>
      <w:proofErr w:type="gramEnd"/>
      <w:r w:rsidR="00820CEA">
        <w:rPr>
          <w:lang w:val="en-GB"/>
        </w:rPr>
        <w:t xml:space="preserve"> </w:t>
      </w:r>
    </w:p>
    <w:p w:rsidR="00820CEA" w:rsidRPr="001A570E" w:rsidRDefault="000D15C9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</w:pPr>
      <w:r>
        <w:rPr>
          <w:lang w:val="en-GB"/>
        </w:rPr>
        <w:tab/>
        <w:t>1</w:t>
      </w:r>
      <w:r w:rsidR="00820CEA" w:rsidRPr="00653CC0">
        <w:t>7h30 (</w:t>
      </w:r>
      <w:proofErr w:type="spellStart"/>
      <w:r w:rsidR="00820CEA" w:rsidRPr="00653CC0">
        <w:t>soeurs</w:t>
      </w:r>
      <w:proofErr w:type="spellEnd"/>
      <w:r w:rsidR="00820CEA" w:rsidRPr="00653CC0">
        <w:t xml:space="preserve">): </w:t>
      </w:r>
    </w:p>
    <w:p w:rsidR="000D15C9" w:rsidRDefault="00820CEA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fr-BE"/>
        </w:rPr>
      </w:pPr>
      <w:r w:rsidRPr="001D5720">
        <w:rPr>
          <w:color w:val="C8145A"/>
          <w:lang w:val="fr-BE"/>
        </w:rPr>
        <w:t>Jeudi 14</w:t>
      </w:r>
    </w:p>
    <w:p w:rsidR="00820CEA" w:rsidRPr="009D4E5F" w:rsidRDefault="000D15C9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</w:pPr>
      <w:r>
        <w:rPr>
          <w:lang w:val="fr-BE"/>
        </w:rPr>
        <w:tab/>
        <w:t>1</w:t>
      </w:r>
      <w:r w:rsidR="00820CEA" w:rsidRPr="00653CC0">
        <w:rPr>
          <w:lang w:val="fr-BE"/>
        </w:rPr>
        <w:t>8h00 (</w:t>
      </w:r>
      <w:proofErr w:type="spellStart"/>
      <w:r w:rsidR="00820CEA" w:rsidRPr="00653CC0">
        <w:rPr>
          <w:lang w:val="fr-BE"/>
        </w:rPr>
        <w:t>Lantin</w:t>
      </w:r>
      <w:proofErr w:type="spellEnd"/>
      <w:r w:rsidR="00820CEA" w:rsidRPr="00653CC0">
        <w:rPr>
          <w:lang w:val="fr-BE"/>
        </w:rPr>
        <w:t>):</w:t>
      </w:r>
      <w:r w:rsidR="00820CEA" w:rsidRPr="009D4E5F">
        <w:t xml:space="preserve"> </w:t>
      </w:r>
    </w:p>
    <w:p w:rsidR="000D15C9" w:rsidRDefault="00820CEA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fr-BE"/>
        </w:rPr>
      </w:pPr>
      <w:r w:rsidRPr="001D5720">
        <w:rPr>
          <w:color w:val="C8145A"/>
          <w:lang w:val="fr-BE"/>
        </w:rPr>
        <w:t>Vendredi 15</w:t>
      </w:r>
    </w:p>
    <w:p w:rsidR="00820CEA" w:rsidRPr="001A570E" w:rsidRDefault="000D15C9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fr-BE"/>
        </w:rPr>
      </w:pPr>
      <w:r>
        <w:rPr>
          <w:lang w:val="fr-BE"/>
        </w:rPr>
        <w:tab/>
        <w:t>1</w:t>
      </w:r>
      <w:r w:rsidR="00820CEA" w:rsidRPr="00653CC0">
        <w:rPr>
          <w:lang w:val="fr-BE"/>
        </w:rPr>
        <w:t>7h30 (</w:t>
      </w:r>
      <w:proofErr w:type="spellStart"/>
      <w:r w:rsidR="00820CEA" w:rsidRPr="00653CC0">
        <w:rPr>
          <w:lang w:val="fr-BE"/>
        </w:rPr>
        <w:t>soeurs</w:t>
      </w:r>
      <w:proofErr w:type="spellEnd"/>
      <w:r w:rsidR="00820CEA" w:rsidRPr="00653CC0">
        <w:rPr>
          <w:lang w:val="fr-BE"/>
        </w:rPr>
        <w:t xml:space="preserve">): </w:t>
      </w:r>
      <w:bookmarkEnd w:id="2"/>
    </w:p>
    <w:p w:rsidR="000D15C9" w:rsidRDefault="008F7E65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</w:rPr>
      </w:pPr>
      <w:r>
        <w:rPr>
          <w:b/>
          <w:color w:val="C8145A"/>
        </w:rPr>
        <w:br w:type="column"/>
      </w:r>
      <w:r w:rsidR="00820CEA" w:rsidRPr="001D5720">
        <w:rPr>
          <w:b/>
          <w:color w:val="C8145A"/>
        </w:rPr>
        <w:lastRenderedPageBreak/>
        <w:t>Samedi 16</w:t>
      </w:r>
    </w:p>
    <w:p w:rsidR="000D15C9" w:rsidRDefault="000D15C9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</w:rPr>
      </w:pPr>
      <w:r>
        <w:rPr>
          <w:b/>
        </w:rPr>
        <w:tab/>
        <w:t>1</w:t>
      </w:r>
      <w:r w:rsidR="00820CEA" w:rsidRPr="00E91DA6">
        <w:rPr>
          <w:b/>
        </w:rPr>
        <w:t>7h30 (</w:t>
      </w:r>
      <w:proofErr w:type="spellStart"/>
      <w:r w:rsidR="00820CEA" w:rsidRPr="00E91DA6">
        <w:rPr>
          <w:b/>
        </w:rPr>
        <w:t>Voroux</w:t>
      </w:r>
      <w:proofErr w:type="spellEnd"/>
      <w:r w:rsidR="00820CEA" w:rsidRPr="00E91DA6">
        <w:rPr>
          <w:b/>
        </w:rPr>
        <w:t>):</w:t>
      </w:r>
      <w:r w:rsidR="00820CEA">
        <w:rPr>
          <w:b/>
        </w:rPr>
        <w:t xml:space="preserve"> </w:t>
      </w:r>
    </w:p>
    <w:p w:rsidR="00820CEA" w:rsidRPr="00E91DA6" w:rsidRDefault="000D15C9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</w:rPr>
      </w:pPr>
      <w:r>
        <w:rPr>
          <w:b/>
        </w:rPr>
        <w:tab/>
        <w:t>1</w:t>
      </w:r>
      <w:r w:rsidR="00820CEA" w:rsidRPr="00E91DA6">
        <w:rPr>
          <w:b/>
        </w:rPr>
        <w:t>8h00 (</w:t>
      </w:r>
      <w:proofErr w:type="spellStart"/>
      <w:r w:rsidR="00820CEA" w:rsidRPr="00E91DA6">
        <w:rPr>
          <w:b/>
        </w:rPr>
        <w:t>Lantin</w:t>
      </w:r>
      <w:proofErr w:type="spellEnd"/>
      <w:r w:rsidR="00820CEA" w:rsidRPr="00E91DA6">
        <w:rPr>
          <w:b/>
        </w:rPr>
        <w:t xml:space="preserve">): </w:t>
      </w:r>
    </w:p>
    <w:p w:rsidR="000D15C9" w:rsidRDefault="001D5720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  <w:lang w:val="fr-BE"/>
        </w:rPr>
      </w:pPr>
      <w:r w:rsidRPr="001D5720">
        <w:rPr>
          <w:b/>
          <w:color w:val="D60093"/>
          <w:lang w:val="fr-BE"/>
        </w:rPr>
        <w:t>2</w:t>
      </w:r>
      <w:r w:rsidRPr="001D5720">
        <w:rPr>
          <w:b/>
          <w:color w:val="D60093"/>
          <w:vertAlign w:val="superscript"/>
          <w:lang w:val="fr-BE"/>
        </w:rPr>
        <w:t>ème</w:t>
      </w:r>
      <w:r w:rsidRPr="001D5720">
        <w:rPr>
          <w:b/>
          <w:color w:val="D60093"/>
          <w:lang w:val="fr-BE"/>
        </w:rPr>
        <w:t xml:space="preserve"> </w:t>
      </w:r>
      <w:r w:rsidR="00820CEA" w:rsidRPr="001D5720">
        <w:rPr>
          <w:b/>
          <w:color w:val="D60093"/>
          <w:lang w:val="fr-BE"/>
        </w:rPr>
        <w:t xml:space="preserve"> </w:t>
      </w:r>
      <w:r w:rsidRPr="001D5720">
        <w:rPr>
          <w:b/>
          <w:color w:val="C8145A"/>
          <w:lang w:val="fr-BE"/>
        </w:rPr>
        <w:t>Dim</w:t>
      </w:r>
      <w:r>
        <w:rPr>
          <w:b/>
          <w:color w:val="C8145A"/>
          <w:lang w:val="fr-BE"/>
        </w:rPr>
        <w:t xml:space="preserve">. </w:t>
      </w:r>
      <w:proofErr w:type="gramStart"/>
      <w:r>
        <w:rPr>
          <w:b/>
          <w:color w:val="C8145A"/>
          <w:lang w:val="fr-BE"/>
        </w:rPr>
        <w:t>de</w:t>
      </w:r>
      <w:proofErr w:type="gramEnd"/>
      <w:r>
        <w:rPr>
          <w:b/>
          <w:color w:val="C8145A"/>
          <w:lang w:val="fr-BE"/>
        </w:rPr>
        <w:t xml:space="preserve"> Car.</w:t>
      </w:r>
      <w:r w:rsidR="00820CEA" w:rsidRPr="001D5720">
        <w:rPr>
          <w:b/>
          <w:color w:val="C8145A"/>
          <w:lang w:val="fr-BE"/>
        </w:rPr>
        <w:t>17</w:t>
      </w:r>
    </w:p>
    <w:p w:rsidR="000D15C9" w:rsidRDefault="000D15C9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  <w:lang w:val="fr-BE"/>
        </w:rPr>
      </w:pPr>
      <w:r>
        <w:rPr>
          <w:b/>
          <w:lang w:val="fr-BE"/>
        </w:rPr>
        <w:tab/>
        <w:t>9</w:t>
      </w:r>
      <w:r w:rsidR="00820CEA" w:rsidRPr="00507B60">
        <w:rPr>
          <w:b/>
        </w:rPr>
        <w:t>h45 (Villers):</w:t>
      </w:r>
      <w:r w:rsidR="00820CEA">
        <w:rPr>
          <w:b/>
        </w:rPr>
        <w:t xml:space="preserve"> </w:t>
      </w:r>
    </w:p>
    <w:p w:rsidR="000D15C9" w:rsidRDefault="000D15C9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  <w:lang w:val="fr-BE"/>
        </w:rPr>
      </w:pPr>
      <w:r>
        <w:rPr>
          <w:b/>
          <w:lang w:val="fr-BE"/>
        </w:rPr>
        <w:tab/>
        <w:t>9</w:t>
      </w:r>
      <w:r w:rsidR="00820CEA" w:rsidRPr="00507B60">
        <w:rPr>
          <w:b/>
        </w:rPr>
        <w:t xml:space="preserve">h45 </w:t>
      </w:r>
      <w:r w:rsidR="00820CEA" w:rsidRPr="005075BE">
        <w:rPr>
          <w:b/>
        </w:rPr>
        <w:t>(</w:t>
      </w:r>
      <w:proofErr w:type="spellStart"/>
      <w:r w:rsidR="00820CEA" w:rsidRPr="005075BE">
        <w:rPr>
          <w:b/>
        </w:rPr>
        <w:t>Slins</w:t>
      </w:r>
      <w:proofErr w:type="spellEnd"/>
      <w:r w:rsidR="00820CEA">
        <w:rPr>
          <w:b/>
        </w:rPr>
        <w:t xml:space="preserve">) : </w:t>
      </w:r>
    </w:p>
    <w:p w:rsidR="000D15C9" w:rsidRDefault="000D15C9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  <w:lang w:val="en-GB"/>
        </w:rPr>
      </w:pPr>
      <w:r>
        <w:rPr>
          <w:b/>
          <w:lang w:val="en-GB"/>
        </w:rPr>
        <w:tab/>
        <w:t>1</w:t>
      </w:r>
      <w:r w:rsidR="00820CEA" w:rsidRPr="009C705B">
        <w:rPr>
          <w:b/>
          <w:lang w:val="en-GB"/>
        </w:rPr>
        <w:t xml:space="preserve">1h00 (Roc St-Jo): </w:t>
      </w:r>
    </w:p>
    <w:p w:rsidR="00820CEA" w:rsidRPr="009C705B" w:rsidRDefault="000D15C9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  <w:lang w:val="en-GB"/>
        </w:rPr>
      </w:pPr>
      <w:r>
        <w:rPr>
          <w:b/>
          <w:lang w:val="en-GB"/>
        </w:rPr>
        <w:tab/>
        <w:t>1</w:t>
      </w:r>
      <w:r w:rsidR="00820CEA" w:rsidRPr="009C705B">
        <w:rPr>
          <w:b/>
          <w:lang w:val="en-GB"/>
        </w:rPr>
        <w:t>1h00 (</w:t>
      </w:r>
      <w:proofErr w:type="spellStart"/>
      <w:r w:rsidR="00820CEA" w:rsidRPr="009C705B">
        <w:rPr>
          <w:b/>
          <w:lang w:val="en-GB"/>
        </w:rPr>
        <w:t>Liers</w:t>
      </w:r>
      <w:proofErr w:type="spellEnd"/>
      <w:r w:rsidR="00820CEA" w:rsidRPr="009C705B">
        <w:rPr>
          <w:b/>
          <w:lang w:val="en-GB"/>
        </w:rPr>
        <w:t>):</w:t>
      </w:r>
      <w:r w:rsidR="00820CEA">
        <w:rPr>
          <w:b/>
          <w:lang w:val="en-GB"/>
        </w:rPr>
        <w:t xml:space="preserve"> </w:t>
      </w:r>
    </w:p>
    <w:p w:rsidR="000D15C9" w:rsidRDefault="00820CEA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fr-BE"/>
        </w:rPr>
      </w:pPr>
      <w:bookmarkStart w:id="3" w:name="_Hlk488747414"/>
      <w:r w:rsidRPr="001D5720">
        <w:rPr>
          <w:color w:val="C8145A"/>
          <w:lang w:val="fr-BE"/>
        </w:rPr>
        <w:t>Lundi 18</w:t>
      </w:r>
    </w:p>
    <w:p w:rsidR="00820CEA" w:rsidRPr="001A570E" w:rsidRDefault="000D15C9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fr-BE"/>
        </w:rPr>
      </w:pPr>
      <w:r>
        <w:rPr>
          <w:lang w:val="fr-BE"/>
        </w:rPr>
        <w:tab/>
        <w:t>1</w:t>
      </w:r>
      <w:r w:rsidR="00820CEA" w:rsidRPr="00653CC0">
        <w:rPr>
          <w:lang w:val="fr-BE"/>
        </w:rPr>
        <w:t xml:space="preserve">7h30 (sœurs): </w:t>
      </w:r>
    </w:p>
    <w:p w:rsidR="000D15C9" w:rsidRDefault="00820CEA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fr-BE"/>
        </w:rPr>
      </w:pPr>
      <w:r w:rsidRPr="001D5720">
        <w:rPr>
          <w:color w:val="C8145A"/>
          <w:lang w:val="fr-BE"/>
        </w:rPr>
        <w:t>Mardi 19</w:t>
      </w:r>
    </w:p>
    <w:p w:rsidR="000D15C9" w:rsidRDefault="000D15C9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fr-BE"/>
        </w:rPr>
      </w:pPr>
      <w:r>
        <w:rPr>
          <w:lang w:val="fr-BE"/>
        </w:rPr>
        <w:tab/>
        <w:t>9</w:t>
      </w:r>
      <w:r w:rsidR="00820CEA" w:rsidRPr="00653CC0">
        <w:rPr>
          <w:lang w:val="fr-BE"/>
        </w:rPr>
        <w:t>h00 (clinique):</w:t>
      </w:r>
      <w:r w:rsidR="00820CEA">
        <w:rPr>
          <w:lang w:val="fr-BE"/>
        </w:rPr>
        <w:t xml:space="preserve"> </w:t>
      </w:r>
    </w:p>
    <w:p w:rsidR="00820CEA" w:rsidRPr="001A570E" w:rsidRDefault="000D15C9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fr-BE"/>
        </w:rPr>
      </w:pPr>
      <w:r>
        <w:rPr>
          <w:lang w:val="fr-BE"/>
        </w:rPr>
        <w:tab/>
        <w:t>1</w:t>
      </w:r>
      <w:r w:rsidR="00820CEA" w:rsidRPr="00653CC0">
        <w:rPr>
          <w:lang w:val="fr-BE"/>
        </w:rPr>
        <w:t>7h30 (</w:t>
      </w:r>
      <w:proofErr w:type="spellStart"/>
      <w:r w:rsidR="00820CEA" w:rsidRPr="00653CC0">
        <w:rPr>
          <w:lang w:val="fr-BE"/>
        </w:rPr>
        <w:t>Slins</w:t>
      </w:r>
      <w:proofErr w:type="spellEnd"/>
      <w:r w:rsidR="00820CEA" w:rsidRPr="00653CC0">
        <w:rPr>
          <w:lang w:val="fr-BE"/>
        </w:rPr>
        <w:t>) :</w:t>
      </w:r>
      <w:r w:rsidR="00820CEA">
        <w:rPr>
          <w:lang w:val="fr-BE"/>
        </w:rPr>
        <w:t xml:space="preserve"> </w:t>
      </w:r>
    </w:p>
    <w:p w:rsidR="000D15C9" w:rsidRDefault="00820CEA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en-GB"/>
        </w:rPr>
      </w:pPr>
      <w:proofErr w:type="spellStart"/>
      <w:r w:rsidRPr="001D5720">
        <w:rPr>
          <w:color w:val="C8145A"/>
          <w:lang w:val="en-GB"/>
        </w:rPr>
        <w:t>Mercredi</w:t>
      </w:r>
      <w:proofErr w:type="spellEnd"/>
      <w:r w:rsidRPr="001D5720">
        <w:rPr>
          <w:color w:val="C8145A"/>
          <w:lang w:val="en-GB"/>
        </w:rPr>
        <w:t xml:space="preserve"> 20</w:t>
      </w:r>
    </w:p>
    <w:p w:rsidR="000D15C9" w:rsidRDefault="000D15C9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en-GB"/>
        </w:rPr>
      </w:pPr>
      <w:r>
        <w:rPr>
          <w:lang w:val="en-GB"/>
        </w:rPr>
        <w:tab/>
        <w:t>8</w:t>
      </w:r>
      <w:r w:rsidR="00820CEA" w:rsidRPr="009D4E5F">
        <w:rPr>
          <w:lang w:val="en-GB"/>
        </w:rPr>
        <w:t>h45 (</w:t>
      </w:r>
      <w:proofErr w:type="spellStart"/>
      <w:r w:rsidR="00820CEA" w:rsidRPr="009D4E5F">
        <w:rPr>
          <w:lang w:val="en-GB"/>
        </w:rPr>
        <w:t>Voroux</w:t>
      </w:r>
      <w:proofErr w:type="spellEnd"/>
      <w:r w:rsidR="00820CEA" w:rsidRPr="009D4E5F">
        <w:rPr>
          <w:lang w:val="en-GB"/>
        </w:rPr>
        <w:t>):</w:t>
      </w:r>
      <w:r w:rsidR="00820CEA">
        <w:rPr>
          <w:lang w:val="en-GB"/>
        </w:rPr>
        <w:t xml:space="preserve"> </w:t>
      </w:r>
    </w:p>
    <w:p w:rsidR="000D15C9" w:rsidRDefault="000D15C9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en-GB"/>
        </w:rPr>
      </w:pPr>
      <w:r>
        <w:rPr>
          <w:lang w:val="en-GB"/>
        </w:rPr>
        <w:tab/>
        <w:t>9</w:t>
      </w:r>
      <w:r w:rsidR="00820CEA" w:rsidRPr="009D4E5F">
        <w:rPr>
          <w:lang w:val="en-GB"/>
        </w:rPr>
        <w:t>h</w:t>
      </w:r>
      <w:r w:rsidR="00820CEA">
        <w:rPr>
          <w:lang w:val="en-GB"/>
        </w:rPr>
        <w:t>00</w:t>
      </w:r>
      <w:r w:rsidR="00820CEA" w:rsidRPr="009D4E5F">
        <w:rPr>
          <w:lang w:val="en-GB"/>
        </w:rPr>
        <w:t xml:space="preserve"> (Roc St-Jo):</w:t>
      </w:r>
      <w:r w:rsidR="00820CEA">
        <w:rPr>
          <w:lang w:val="en-GB"/>
        </w:rPr>
        <w:t xml:space="preserve"> </w:t>
      </w:r>
    </w:p>
    <w:p w:rsidR="00820CEA" w:rsidRPr="001A570E" w:rsidRDefault="000D15C9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fr-BE"/>
        </w:rPr>
      </w:pPr>
      <w:r>
        <w:rPr>
          <w:lang w:val="en-GB"/>
        </w:rPr>
        <w:tab/>
        <w:t>1</w:t>
      </w:r>
      <w:r w:rsidR="00820CEA" w:rsidRPr="00653CC0">
        <w:t>7h30 (</w:t>
      </w:r>
      <w:proofErr w:type="spellStart"/>
      <w:r w:rsidR="00820CEA" w:rsidRPr="00653CC0">
        <w:t>soeurs</w:t>
      </w:r>
      <w:proofErr w:type="spellEnd"/>
      <w:r w:rsidR="00820CEA" w:rsidRPr="00653CC0">
        <w:t>):</w:t>
      </w:r>
      <w:r w:rsidR="00820CEA" w:rsidRPr="00653CC0">
        <w:rPr>
          <w:lang w:val="fr-BE"/>
        </w:rPr>
        <w:t xml:space="preserve"> </w:t>
      </w:r>
    </w:p>
    <w:p w:rsidR="000D15C9" w:rsidRDefault="00820CEA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fr-BE"/>
        </w:rPr>
      </w:pPr>
      <w:r w:rsidRPr="001D5720">
        <w:rPr>
          <w:color w:val="C8145A"/>
          <w:lang w:val="fr-BE"/>
        </w:rPr>
        <w:t>Jeudi 21</w:t>
      </w:r>
    </w:p>
    <w:p w:rsidR="00820CEA" w:rsidRPr="00DE55E1" w:rsidRDefault="000D15C9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</w:pPr>
      <w:r>
        <w:rPr>
          <w:lang w:val="fr-BE"/>
        </w:rPr>
        <w:tab/>
        <w:t>1</w:t>
      </w:r>
      <w:r w:rsidR="00820CEA" w:rsidRPr="00653CC0">
        <w:rPr>
          <w:lang w:val="fr-BE"/>
        </w:rPr>
        <w:t>8h00 (</w:t>
      </w:r>
      <w:proofErr w:type="spellStart"/>
      <w:r w:rsidR="00820CEA" w:rsidRPr="00653CC0">
        <w:rPr>
          <w:lang w:val="fr-BE"/>
        </w:rPr>
        <w:t>Lantin</w:t>
      </w:r>
      <w:proofErr w:type="spellEnd"/>
      <w:r w:rsidR="00820CEA" w:rsidRPr="00653CC0">
        <w:rPr>
          <w:lang w:val="fr-BE"/>
        </w:rPr>
        <w:t xml:space="preserve">): </w:t>
      </w:r>
    </w:p>
    <w:p w:rsidR="000D15C9" w:rsidRDefault="00820CEA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fr-BE"/>
        </w:rPr>
      </w:pPr>
      <w:r w:rsidRPr="001D5720">
        <w:rPr>
          <w:color w:val="C8145A"/>
          <w:lang w:val="fr-BE"/>
        </w:rPr>
        <w:t>Vendredi 22</w:t>
      </w:r>
    </w:p>
    <w:p w:rsidR="00820CEA" w:rsidRPr="00DE55E1" w:rsidRDefault="000D15C9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</w:pPr>
      <w:r>
        <w:rPr>
          <w:lang w:val="fr-BE"/>
        </w:rPr>
        <w:tab/>
        <w:t>1</w:t>
      </w:r>
      <w:r w:rsidR="00820CEA" w:rsidRPr="00653CC0">
        <w:rPr>
          <w:lang w:val="fr-BE"/>
        </w:rPr>
        <w:t>7h30 (</w:t>
      </w:r>
      <w:proofErr w:type="spellStart"/>
      <w:r w:rsidR="00820CEA" w:rsidRPr="00653CC0">
        <w:rPr>
          <w:lang w:val="fr-BE"/>
        </w:rPr>
        <w:t>soeurs</w:t>
      </w:r>
      <w:proofErr w:type="spellEnd"/>
      <w:r w:rsidR="00820CEA" w:rsidRPr="00653CC0">
        <w:rPr>
          <w:lang w:val="fr-BE"/>
        </w:rPr>
        <w:t>):</w:t>
      </w:r>
      <w:r w:rsidR="00820CEA" w:rsidRPr="009D4E5F">
        <w:t xml:space="preserve"> </w:t>
      </w:r>
      <w:bookmarkEnd w:id="3"/>
    </w:p>
    <w:p w:rsidR="000D15C9" w:rsidRDefault="00820CEA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</w:rPr>
      </w:pPr>
      <w:r w:rsidRPr="001D5720">
        <w:rPr>
          <w:b/>
          <w:color w:val="C8145A"/>
        </w:rPr>
        <w:t>Samedi 23</w:t>
      </w:r>
    </w:p>
    <w:p w:rsidR="000D15C9" w:rsidRDefault="000D15C9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</w:rPr>
      </w:pPr>
      <w:r>
        <w:rPr>
          <w:b/>
        </w:rPr>
        <w:tab/>
        <w:t>1</w:t>
      </w:r>
      <w:r w:rsidR="00820CEA" w:rsidRPr="00DE55E1">
        <w:rPr>
          <w:b/>
        </w:rPr>
        <w:t>7h30 (</w:t>
      </w:r>
      <w:proofErr w:type="spellStart"/>
      <w:r w:rsidR="00820CEA" w:rsidRPr="00DE55E1">
        <w:rPr>
          <w:b/>
        </w:rPr>
        <w:t>Voroux</w:t>
      </w:r>
      <w:proofErr w:type="spellEnd"/>
      <w:r w:rsidR="00820CEA" w:rsidRPr="00DE55E1">
        <w:rPr>
          <w:b/>
        </w:rPr>
        <w:t xml:space="preserve">): </w:t>
      </w:r>
    </w:p>
    <w:p w:rsidR="00820CEA" w:rsidRPr="00DE55E1" w:rsidRDefault="000D15C9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</w:rPr>
      </w:pPr>
      <w:r>
        <w:rPr>
          <w:b/>
        </w:rPr>
        <w:tab/>
        <w:t>1</w:t>
      </w:r>
      <w:r w:rsidR="00820CEA" w:rsidRPr="00DE55E1">
        <w:rPr>
          <w:b/>
        </w:rPr>
        <w:t>8h00 (</w:t>
      </w:r>
      <w:proofErr w:type="spellStart"/>
      <w:r w:rsidR="00820CEA" w:rsidRPr="00DE55E1">
        <w:rPr>
          <w:b/>
        </w:rPr>
        <w:t>Lantin</w:t>
      </w:r>
      <w:proofErr w:type="spellEnd"/>
      <w:r w:rsidR="00820CEA" w:rsidRPr="00DE55E1">
        <w:rPr>
          <w:b/>
        </w:rPr>
        <w:t xml:space="preserve">): </w:t>
      </w:r>
    </w:p>
    <w:p w:rsidR="000D15C9" w:rsidRDefault="001D5720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  <w:lang w:val="fr-BE"/>
        </w:rPr>
      </w:pPr>
      <w:r w:rsidRPr="001D5720">
        <w:rPr>
          <w:b/>
          <w:color w:val="D60093"/>
          <w:lang w:val="fr-BE"/>
        </w:rPr>
        <w:t>3</w:t>
      </w:r>
      <w:r w:rsidRPr="001D5720">
        <w:rPr>
          <w:b/>
          <w:color w:val="D60093"/>
          <w:vertAlign w:val="superscript"/>
          <w:lang w:val="fr-BE"/>
        </w:rPr>
        <w:t>ème</w:t>
      </w:r>
      <w:r w:rsidRPr="001D5720">
        <w:rPr>
          <w:b/>
          <w:color w:val="D60093"/>
          <w:lang w:val="fr-BE"/>
        </w:rPr>
        <w:t xml:space="preserve"> </w:t>
      </w:r>
      <w:r w:rsidRPr="001D5720">
        <w:rPr>
          <w:b/>
          <w:color w:val="C8145A"/>
          <w:lang w:val="fr-BE"/>
        </w:rPr>
        <w:t>Dim</w:t>
      </w:r>
      <w:r>
        <w:rPr>
          <w:b/>
          <w:color w:val="C8145A"/>
          <w:lang w:val="fr-BE"/>
        </w:rPr>
        <w:t xml:space="preserve">. </w:t>
      </w:r>
      <w:proofErr w:type="gramStart"/>
      <w:r>
        <w:rPr>
          <w:b/>
          <w:color w:val="C8145A"/>
          <w:lang w:val="fr-BE"/>
        </w:rPr>
        <w:t>de</w:t>
      </w:r>
      <w:proofErr w:type="gramEnd"/>
      <w:r>
        <w:rPr>
          <w:b/>
          <w:color w:val="C8145A"/>
          <w:lang w:val="fr-BE"/>
        </w:rPr>
        <w:t xml:space="preserve"> Car.</w:t>
      </w:r>
      <w:r w:rsidR="008F7E65">
        <w:rPr>
          <w:b/>
          <w:color w:val="C8145A"/>
          <w:lang w:val="fr-BE"/>
        </w:rPr>
        <w:t xml:space="preserve"> </w:t>
      </w:r>
      <w:r w:rsidR="00820CEA" w:rsidRPr="001D5720">
        <w:rPr>
          <w:b/>
          <w:color w:val="C8145A"/>
          <w:lang w:val="fr-BE"/>
        </w:rPr>
        <w:t>24</w:t>
      </w:r>
    </w:p>
    <w:p w:rsidR="000D15C9" w:rsidRDefault="000D15C9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  <w:lang w:val="fr-BE"/>
        </w:rPr>
      </w:pPr>
      <w:r>
        <w:rPr>
          <w:b/>
          <w:lang w:val="fr-BE"/>
        </w:rPr>
        <w:tab/>
        <w:t>9</w:t>
      </w:r>
      <w:r w:rsidR="00820CEA" w:rsidRPr="00507B60">
        <w:rPr>
          <w:b/>
        </w:rPr>
        <w:t>h45 (Villers):</w:t>
      </w:r>
      <w:r w:rsidR="00820CEA">
        <w:rPr>
          <w:b/>
        </w:rPr>
        <w:t xml:space="preserve"> </w:t>
      </w:r>
      <w:r w:rsidR="00820CEA" w:rsidRPr="00507B60">
        <w:rPr>
          <w:b/>
          <w:lang w:val="fr-BE"/>
        </w:rPr>
        <w:tab/>
      </w:r>
    </w:p>
    <w:p w:rsidR="000D15C9" w:rsidRDefault="000D15C9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  <w:lang w:val="fr-BE"/>
        </w:rPr>
      </w:pPr>
      <w:r>
        <w:rPr>
          <w:b/>
          <w:lang w:val="fr-BE"/>
        </w:rPr>
        <w:tab/>
        <w:t>9</w:t>
      </w:r>
      <w:r w:rsidR="00820CEA" w:rsidRPr="00507B60">
        <w:rPr>
          <w:b/>
        </w:rPr>
        <w:t>h45 (</w:t>
      </w:r>
      <w:proofErr w:type="spellStart"/>
      <w:r w:rsidR="00820CEA" w:rsidRPr="00507B60">
        <w:rPr>
          <w:b/>
        </w:rPr>
        <w:t>Wihogne</w:t>
      </w:r>
      <w:proofErr w:type="spellEnd"/>
      <w:r w:rsidR="00820CEA" w:rsidRPr="00507B60">
        <w:rPr>
          <w:b/>
        </w:rPr>
        <w:t xml:space="preserve">): </w:t>
      </w:r>
    </w:p>
    <w:p w:rsidR="000D15C9" w:rsidRDefault="000D15C9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  <w:lang w:val="en-GB"/>
        </w:rPr>
      </w:pPr>
      <w:r>
        <w:rPr>
          <w:b/>
        </w:rPr>
        <w:tab/>
        <w:t>1</w:t>
      </w:r>
      <w:r w:rsidR="00820CEA" w:rsidRPr="00DE55E1">
        <w:rPr>
          <w:b/>
          <w:lang w:val="en-GB"/>
        </w:rPr>
        <w:t xml:space="preserve">1h00 (Roc St-Jo): </w:t>
      </w:r>
    </w:p>
    <w:p w:rsidR="00820CEA" w:rsidRPr="00DE55E1" w:rsidRDefault="000D15C9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  <w:lang w:val="en-GB"/>
        </w:rPr>
      </w:pPr>
      <w:r>
        <w:rPr>
          <w:b/>
          <w:lang w:val="en-GB"/>
        </w:rPr>
        <w:tab/>
        <w:t>1</w:t>
      </w:r>
      <w:r w:rsidR="00820CEA" w:rsidRPr="00DE55E1">
        <w:rPr>
          <w:b/>
          <w:lang w:val="en-GB"/>
        </w:rPr>
        <w:t>1h00 (</w:t>
      </w:r>
      <w:proofErr w:type="spellStart"/>
      <w:r w:rsidR="00820CEA" w:rsidRPr="00DE55E1">
        <w:rPr>
          <w:b/>
          <w:lang w:val="en-GB"/>
        </w:rPr>
        <w:t>Liers</w:t>
      </w:r>
      <w:proofErr w:type="spellEnd"/>
      <w:r w:rsidR="00820CEA" w:rsidRPr="00DE55E1">
        <w:rPr>
          <w:b/>
          <w:lang w:val="en-GB"/>
        </w:rPr>
        <w:t xml:space="preserve">): </w:t>
      </w:r>
    </w:p>
    <w:p w:rsidR="000D15C9" w:rsidRDefault="00820CEA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fr-BE"/>
        </w:rPr>
      </w:pPr>
      <w:bookmarkStart w:id="4" w:name="_Hlk488747437"/>
      <w:r w:rsidRPr="001D5720">
        <w:rPr>
          <w:color w:val="C8145A"/>
          <w:lang w:val="fr-BE"/>
        </w:rPr>
        <w:t>Lundi 25</w:t>
      </w:r>
    </w:p>
    <w:p w:rsidR="00820CEA" w:rsidRPr="001A570E" w:rsidRDefault="000D15C9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fr-BE"/>
        </w:rPr>
      </w:pPr>
      <w:r>
        <w:rPr>
          <w:lang w:val="fr-BE"/>
        </w:rPr>
        <w:tab/>
        <w:t>1</w:t>
      </w:r>
      <w:r w:rsidR="00820CEA" w:rsidRPr="00653CC0">
        <w:rPr>
          <w:lang w:val="fr-BE"/>
        </w:rPr>
        <w:t xml:space="preserve">7h30 (sœurs): </w:t>
      </w:r>
    </w:p>
    <w:p w:rsidR="000D15C9" w:rsidRDefault="00820CEA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fr-BE"/>
        </w:rPr>
      </w:pPr>
      <w:r w:rsidRPr="001D5720">
        <w:rPr>
          <w:color w:val="C8145A"/>
          <w:lang w:val="fr-BE"/>
        </w:rPr>
        <w:t>Mardi 26</w:t>
      </w:r>
    </w:p>
    <w:p w:rsidR="000D15C9" w:rsidRDefault="000D15C9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fr-BE"/>
        </w:rPr>
      </w:pPr>
      <w:r>
        <w:rPr>
          <w:lang w:val="fr-BE"/>
        </w:rPr>
        <w:tab/>
        <w:t>9</w:t>
      </w:r>
      <w:r w:rsidR="00820CEA" w:rsidRPr="00653CC0">
        <w:rPr>
          <w:lang w:val="fr-BE"/>
        </w:rPr>
        <w:t xml:space="preserve">h00 (clinique): </w:t>
      </w:r>
    </w:p>
    <w:p w:rsidR="00820CEA" w:rsidRPr="001A570E" w:rsidRDefault="000D15C9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fr-BE"/>
        </w:rPr>
      </w:pPr>
      <w:r>
        <w:rPr>
          <w:lang w:val="fr-BE"/>
        </w:rPr>
        <w:tab/>
        <w:t>1</w:t>
      </w:r>
      <w:r w:rsidR="00820CEA" w:rsidRPr="00653CC0">
        <w:rPr>
          <w:lang w:val="fr-BE"/>
        </w:rPr>
        <w:t>7h30 (</w:t>
      </w:r>
      <w:proofErr w:type="spellStart"/>
      <w:r w:rsidR="00820CEA" w:rsidRPr="00653CC0">
        <w:rPr>
          <w:lang w:val="fr-BE"/>
        </w:rPr>
        <w:t>Slins</w:t>
      </w:r>
      <w:proofErr w:type="spellEnd"/>
      <w:r w:rsidR="00820CEA" w:rsidRPr="00653CC0">
        <w:rPr>
          <w:lang w:val="fr-BE"/>
        </w:rPr>
        <w:t>) :</w:t>
      </w:r>
      <w:r w:rsidR="00820CEA">
        <w:rPr>
          <w:lang w:val="fr-BE"/>
        </w:rPr>
        <w:t xml:space="preserve"> </w:t>
      </w:r>
      <w:r w:rsidR="00820CEA">
        <w:rPr>
          <w:lang w:val="fr-BE"/>
        </w:rPr>
        <w:tab/>
      </w:r>
    </w:p>
    <w:p w:rsidR="000D15C9" w:rsidRDefault="00820CEA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en-GB"/>
        </w:rPr>
      </w:pPr>
      <w:proofErr w:type="spellStart"/>
      <w:r w:rsidRPr="001D5720">
        <w:rPr>
          <w:color w:val="C8145A"/>
          <w:lang w:val="en-GB"/>
        </w:rPr>
        <w:t>Mercredi</w:t>
      </w:r>
      <w:proofErr w:type="spellEnd"/>
      <w:r w:rsidRPr="001D5720">
        <w:rPr>
          <w:color w:val="C8145A"/>
          <w:lang w:val="en-GB"/>
        </w:rPr>
        <w:t xml:space="preserve"> 27</w:t>
      </w:r>
    </w:p>
    <w:p w:rsidR="000D15C9" w:rsidRDefault="000D15C9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en-GB"/>
        </w:rPr>
      </w:pPr>
      <w:r>
        <w:rPr>
          <w:lang w:val="en-GB"/>
        </w:rPr>
        <w:tab/>
        <w:t>8</w:t>
      </w:r>
      <w:r w:rsidR="00820CEA" w:rsidRPr="009D4E5F">
        <w:rPr>
          <w:lang w:val="en-GB"/>
        </w:rPr>
        <w:t>h45 (</w:t>
      </w:r>
      <w:proofErr w:type="spellStart"/>
      <w:r w:rsidR="00820CEA" w:rsidRPr="009D4E5F">
        <w:rPr>
          <w:lang w:val="en-GB"/>
        </w:rPr>
        <w:t>Voroux</w:t>
      </w:r>
      <w:proofErr w:type="spellEnd"/>
      <w:r w:rsidR="00820CEA" w:rsidRPr="009D4E5F">
        <w:rPr>
          <w:lang w:val="en-GB"/>
        </w:rPr>
        <w:t>):</w:t>
      </w:r>
      <w:r w:rsidR="00820CEA">
        <w:rPr>
          <w:lang w:val="en-GB"/>
        </w:rPr>
        <w:t xml:space="preserve"> </w:t>
      </w:r>
    </w:p>
    <w:p w:rsidR="000D15C9" w:rsidRDefault="000D15C9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en-GB"/>
        </w:rPr>
      </w:pPr>
      <w:r>
        <w:rPr>
          <w:lang w:val="en-GB"/>
        </w:rPr>
        <w:tab/>
        <w:t>9</w:t>
      </w:r>
      <w:r w:rsidR="00820CEA" w:rsidRPr="009D4E5F">
        <w:rPr>
          <w:lang w:val="en-GB"/>
        </w:rPr>
        <w:t>h</w:t>
      </w:r>
      <w:r w:rsidR="00820CEA">
        <w:rPr>
          <w:lang w:val="en-GB"/>
        </w:rPr>
        <w:t>00</w:t>
      </w:r>
      <w:r w:rsidR="00820CEA" w:rsidRPr="009D4E5F">
        <w:rPr>
          <w:lang w:val="en-GB"/>
        </w:rPr>
        <w:t xml:space="preserve"> (Roc St-Jo):</w:t>
      </w:r>
      <w:r w:rsidR="00820CEA">
        <w:rPr>
          <w:lang w:val="en-GB"/>
        </w:rPr>
        <w:t xml:space="preserve"> </w:t>
      </w:r>
    </w:p>
    <w:p w:rsidR="00820CEA" w:rsidRPr="009D4E5F" w:rsidRDefault="000D15C9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</w:pPr>
      <w:r>
        <w:rPr>
          <w:b/>
          <w:lang w:val="en-GB"/>
        </w:rPr>
        <w:tab/>
        <w:t>1</w:t>
      </w:r>
      <w:r w:rsidR="00820CEA" w:rsidRPr="00653CC0">
        <w:t>7h30 (</w:t>
      </w:r>
      <w:proofErr w:type="spellStart"/>
      <w:r w:rsidR="00820CEA" w:rsidRPr="00653CC0">
        <w:t>soeurs</w:t>
      </w:r>
      <w:proofErr w:type="spellEnd"/>
      <w:r w:rsidR="00820CEA" w:rsidRPr="00653CC0">
        <w:t>):</w:t>
      </w:r>
      <w:r w:rsidR="00820CEA" w:rsidRPr="009D4E5F">
        <w:t xml:space="preserve"> </w:t>
      </w:r>
    </w:p>
    <w:p w:rsidR="000D15C9" w:rsidRDefault="00820CEA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fr-BE"/>
        </w:rPr>
      </w:pPr>
      <w:r w:rsidRPr="001D5720">
        <w:rPr>
          <w:color w:val="C8145A"/>
          <w:lang w:val="fr-BE"/>
        </w:rPr>
        <w:t>Jeudi 28</w:t>
      </w:r>
    </w:p>
    <w:p w:rsidR="00820CEA" w:rsidRPr="001A570E" w:rsidRDefault="000D15C9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fr-BE"/>
        </w:rPr>
      </w:pPr>
      <w:r>
        <w:rPr>
          <w:lang w:val="fr-BE"/>
        </w:rPr>
        <w:tab/>
        <w:t>1</w:t>
      </w:r>
      <w:r w:rsidR="00820CEA" w:rsidRPr="00653CC0">
        <w:rPr>
          <w:lang w:val="fr-BE"/>
        </w:rPr>
        <w:t>8h00 (</w:t>
      </w:r>
      <w:proofErr w:type="spellStart"/>
      <w:r w:rsidR="00820CEA" w:rsidRPr="00653CC0">
        <w:rPr>
          <w:lang w:val="fr-BE"/>
        </w:rPr>
        <w:t>Lantin</w:t>
      </w:r>
      <w:proofErr w:type="spellEnd"/>
      <w:r w:rsidR="00820CEA" w:rsidRPr="00653CC0">
        <w:rPr>
          <w:lang w:val="fr-BE"/>
        </w:rPr>
        <w:t xml:space="preserve">): </w:t>
      </w:r>
    </w:p>
    <w:p w:rsidR="000D15C9" w:rsidRDefault="00820CEA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fr-BE"/>
        </w:rPr>
      </w:pPr>
      <w:r w:rsidRPr="001D5720">
        <w:rPr>
          <w:color w:val="C8145A"/>
          <w:lang w:val="fr-BE"/>
        </w:rPr>
        <w:t>Vendredi 29</w:t>
      </w:r>
    </w:p>
    <w:p w:rsidR="00820CEA" w:rsidRPr="001A570E" w:rsidRDefault="000D15C9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fr-BE"/>
        </w:rPr>
      </w:pPr>
      <w:r>
        <w:rPr>
          <w:lang w:val="fr-BE"/>
        </w:rPr>
        <w:tab/>
        <w:t>1</w:t>
      </w:r>
      <w:r w:rsidR="00820CEA" w:rsidRPr="00653CC0">
        <w:rPr>
          <w:lang w:val="fr-BE"/>
        </w:rPr>
        <w:t xml:space="preserve">7h30 (sœurs): </w:t>
      </w:r>
      <w:bookmarkEnd w:id="4"/>
    </w:p>
    <w:p w:rsidR="000D15C9" w:rsidRDefault="00820CEA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  <w:lang w:val="en-GB"/>
        </w:rPr>
      </w:pPr>
      <w:proofErr w:type="spellStart"/>
      <w:r w:rsidRPr="001D5720">
        <w:rPr>
          <w:b/>
          <w:color w:val="C8145A"/>
          <w:lang w:val="en-GB"/>
        </w:rPr>
        <w:t>Samedi</w:t>
      </w:r>
      <w:proofErr w:type="spellEnd"/>
      <w:r w:rsidRPr="001D5720">
        <w:rPr>
          <w:b/>
          <w:color w:val="C8145A"/>
          <w:lang w:val="en-GB"/>
        </w:rPr>
        <w:t xml:space="preserve"> 30</w:t>
      </w:r>
    </w:p>
    <w:p w:rsidR="00820CEA" w:rsidRPr="00DE55E1" w:rsidRDefault="000D15C9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  <w:lang w:val="en-GB"/>
        </w:rPr>
      </w:pPr>
      <w:r>
        <w:rPr>
          <w:b/>
          <w:lang w:val="en-GB"/>
        </w:rPr>
        <w:tab/>
        <w:t>1</w:t>
      </w:r>
      <w:r w:rsidR="00820CEA" w:rsidRPr="00DE55E1">
        <w:rPr>
          <w:b/>
          <w:lang w:val="en-GB"/>
        </w:rPr>
        <w:t>8h00 (</w:t>
      </w:r>
      <w:proofErr w:type="spellStart"/>
      <w:r w:rsidR="00820CEA" w:rsidRPr="00DE55E1">
        <w:rPr>
          <w:b/>
          <w:lang w:val="en-GB"/>
        </w:rPr>
        <w:t>Lantin</w:t>
      </w:r>
      <w:proofErr w:type="spellEnd"/>
      <w:r w:rsidR="00820CEA" w:rsidRPr="00DE55E1">
        <w:rPr>
          <w:b/>
          <w:lang w:val="en-GB"/>
        </w:rPr>
        <w:t xml:space="preserve">): </w:t>
      </w:r>
    </w:p>
    <w:p w:rsidR="000D15C9" w:rsidRDefault="001D5720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  <w:lang w:val="fr-BE"/>
        </w:rPr>
      </w:pPr>
      <w:r w:rsidRPr="001D5720">
        <w:rPr>
          <w:b/>
          <w:color w:val="D60093"/>
          <w:lang w:val="fr-BE"/>
        </w:rPr>
        <w:t>4</w:t>
      </w:r>
      <w:r w:rsidRPr="001D5720">
        <w:rPr>
          <w:b/>
          <w:color w:val="D60093"/>
          <w:vertAlign w:val="superscript"/>
          <w:lang w:val="fr-BE"/>
        </w:rPr>
        <w:t>ème</w:t>
      </w:r>
      <w:r>
        <w:rPr>
          <w:b/>
          <w:lang w:val="fr-BE"/>
        </w:rPr>
        <w:t xml:space="preserve"> </w:t>
      </w:r>
      <w:r w:rsidRPr="001D5720">
        <w:rPr>
          <w:b/>
          <w:color w:val="C8145A"/>
          <w:lang w:val="fr-BE"/>
        </w:rPr>
        <w:t>Dim</w:t>
      </w:r>
      <w:r>
        <w:rPr>
          <w:b/>
          <w:color w:val="C8145A"/>
          <w:lang w:val="fr-BE"/>
        </w:rPr>
        <w:t xml:space="preserve">. </w:t>
      </w:r>
      <w:proofErr w:type="gramStart"/>
      <w:r>
        <w:rPr>
          <w:b/>
          <w:color w:val="C8145A"/>
          <w:lang w:val="fr-BE"/>
        </w:rPr>
        <w:t>de</w:t>
      </w:r>
      <w:proofErr w:type="gramEnd"/>
      <w:r>
        <w:rPr>
          <w:b/>
          <w:color w:val="C8145A"/>
          <w:lang w:val="fr-BE"/>
        </w:rPr>
        <w:t xml:space="preserve"> Car</w:t>
      </w:r>
      <w:r w:rsidRPr="001D5720">
        <w:rPr>
          <w:b/>
          <w:color w:val="D60093"/>
          <w:lang w:val="fr-BE"/>
        </w:rPr>
        <w:t>.</w:t>
      </w:r>
      <w:r w:rsidRPr="001D5720">
        <w:rPr>
          <w:b/>
          <w:color w:val="D60093"/>
          <w:lang w:val="fr-BE"/>
        </w:rPr>
        <w:t xml:space="preserve"> </w:t>
      </w:r>
      <w:r w:rsidR="00820CEA" w:rsidRPr="001D5720">
        <w:rPr>
          <w:b/>
          <w:color w:val="D60093"/>
          <w:lang w:val="fr-BE"/>
        </w:rPr>
        <w:t>31</w:t>
      </w:r>
      <w:r>
        <w:rPr>
          <w:b/>
          <w:lang w:val="fr-BE"/>
        </w:rPr>
        <w:tab/>
      </w:r>
    </w:p>
    <w:p w:rsidR="00820CEA" w:rsidRPr="00DE55E1" w:rsidRDefault="000D15C9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</w:rPr>
      </w:pPr>
      <w:r>
        <w:rPr>
          <w:b/>
          <w:lang w:val="fr-BE"/>
        </w:rPr>
        <w:tab/>
      </w:r>
      <w:r>
        <w:rPr>
          <w:b/>
        </w:rPr>
        <w:t xml:space="preserve">9h30 </w:t>
      </w:r>
      <w:r w:rsidR="00820CEA" w:rsidRPr="003A7D94">
        <w:rPr>
          <w:b/>
          <w:u w:val="single"/>
        </w:rPr>
        <w:t>Messe d’Unité</w:t>
      </w:r>
      <w:r w:rsidR="00820CEA">
        <w:rPr>
          <w:b/>
          <w:u w:val="single"/>
        </w:rPr>
        <w:t xml:space="preserve">  </w:t>
      </w:r>
      <w:r w:rsidR="00820CEA" w:rsidRPr="003A7D94">
        <w:rPr>
          <w:b/>
        </w:rPr>
        <w:t xml:space="preserve"> </w:t>
      </w:r>
      <w:r w:rsidR="00820CEA">
        <w:rPr>
          <w:b/>
        </w:rPr>
        <w:t>(</w:t>
      </w:r>
      <w:proofErr w:type="spellStart"/>
      <w:r w:rsidR="00820CEA">
        <w:rPr>
          <w:b/>
        </w:rPr>
        <w:t>Voroux</w:t>
      </w:r>
      <w:proofErr w:type="spellEnd"/>
      <w:r w:rsidR="00820CEA">
        <w:rPr>
          <w:b/>
        </w:rPr>
        <w:t xml:space="preserve">) </w:t>
      </w:r>
      <w:r w:rsidR="00820CEA" w:rsidRPr="005075BE">
        <w:rPr>
          <w:b/>
          <w:u w:val="single"/>
        </w:rPr>
        <w:t>école</w:t>
      </w:r>
      <w:r w:rsidR="00820CEA" w:rsidRPr="003A7D94">
        <w:rPr>
          <w:b/>
        </w:rPr>
        <w:t> :</w:t>
      </w:r>
      <w:r w:rsidR="00820CEA">
        <w:rPr>
          <w:b/>
        </w:rPr>
        <w:t xml:space="preserve"> </w:t>
      </w:r>
    </w:p>
    <w:p w:rsidR="000D15C9" w:rsidRPr="000D15C9" w:rsidRDefault="00820CEA" w:rsidP="008F7E65">
      <w:pPr>
        <w:pBdr>
          <w:left w:val="single" w:sz="4" w:space="1" w:color="auto"/>
        </w:pBdr>
        <w:shd w:val="clear" w:color="auto" w:fill="BFBFBF"/>
        <w:tabs>
          <w:tab w:val="left" w:pos="680"/>
        </w:tabs>
        <w:spacing w:before="20"/>
        <w:ind w:right="170"/>
        <w:rPr>
          <w:b/>
        </w:rPr>
      </w:pPr>
      <w:r>
        <w:rPr>
          <w:b/>
        </w:rPr>
        <w:t xml:space="preserve">           </w:t>
      </w:r>
      <w:r w:rsidR="001D5720">
        <w:rPr>
          <w:b/>
          <w:u w:val="single"/>
        </w:rPr>
        <w:t>Catéchèse</w:t>
      </w:r>
      <w:r w:rsidRPr="00797A31">
        <w:rPr>
          <w:b/>
          <w:u w:val="single"/>
        </w:rPr>
        <w:t xml:space="preserve"> communautaire</w:t>
      </w:r>
    </w:p>
    <w:p w:rsidR="000D15C9" w:rsidRDefault="00820CEA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jc w:val="center"/>
        <w:outlineLvl w:val="0"/>
      </w:pPr>
      <w:r>
        <w:t>.</w:t>
      </w:r>
    </w:p>
    <w:p w:rsidR="00820CEA" w:rsidRPr="00653CC0" w:rsidRDefault="00820CEA" w:rsidP="008F7E65">
      <w:pPr>
        <w:pBdr>
          <w:left w:val="single" w:sz="4" w:space="1" w:color="auto"/>
        </w:pBdr>
        <w:tabs>
          <w:tab w:val="left" w:pos="680"/>
        </w:tabs>
        <w:spacing w:before="20"/>
        <w:ind w:right="170"/>
        <w:rPr>
          <w:lang w:val="fr-BE"/>
        </w:rPr>
      </w:pPr>
    </w:p>
    <w:sectPr w:rsidR="00820CEA" w:rsidRPr="00653CC0" w:rsidSect="008F7E65">
      <w:type w:val="continuous"/>
      <w:pgSz w:w="11906" w:h="16838"/>
      <w:pgMar w:top="720" w:right="709" w:bottom="720" w:left="720" w:header="709" w:footer="709" w:gutter="0"/>
      <w:cols w:num="2" w:space="454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eatre Antoi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91"/>
    <w:rsid w:val="00000F55"/>
    <w:rsid w:val="00001B89"/>
    <w:rsid w:val="00011076"/>
    <w:rsid w:val="00014F7F"/>
    <w:rsid w:val="00022AAE"/>
    <w:rsid w:val="00025A41"/>
    <w:rsid w:val="00025EBB"/>
    <w:rsid w:val="000320DB"/>
    <w:rsid w:val="000355A6"/>
    <w:rsid w:val="00064761"/>
    <w:rsid w:val="00067BBB"/>
    <w:rsid w:val="000A03D2"/>
    <w:rsid w:val="000A7750"/>
    <w:rsid w:val="000D15C9"/>
    <w:rsid w:val="000D1CB4"/>
    <w:rsid w:val="00127882"/>
    <w:rsid w:val="00143479"/>
    <w:rsid w:val="0014696D"/>
    <w:rsid w:val="00154F8F"/>
    <w:rsid w:val="00162045"/>
    <w:rsid w:val="0016515B"/>
    <w:rsid w:val="0017570F"/>
    <w:rsid w:val="00180434"/>
    <w:rsid w:val="00181CCA"/>
    <w:rsid w:val="001A570E"/>
    <w:rsid w:val="001D5720"/>
    <w:rsid w:val="001D7A05"/>
    <w:rsid w:val="001D7A44"/>
    <w:rsid w:val="001E4F9B"/>
    <w:rsid w:val="001F2B23"/>
    <w:rsid w:val="00202FF3"/>
    <w:rsid w:val="00217C9B"/>
    <w:rsid w:val="002213A8"/>
    <w:rsid w:val="00223F69"/>
    <w:rsid w:val="00224A94"/>
    <w:rsid w:val="002402E3"/>
    <w:rsid w:val="00241012"/>
    <w:rsid w:val="00293737"/>
    <w:rsid w:val="00297AF0"/>
    <w:rsid w:val="002B19F3"/>
    <w:rsid w:val="002E57E1"/>
    <w:rsid w:val="00315624"/>
    <w:rsid w:val="00316207"/>
    <w:rsid w:val="00342544"/>
    <w:rsid w:val="00352ED0"/>
    <w:rsid w:val="00377F6F"/>
    <w:rsid w:val="003A7D94"/>
    <w:rsid w:val="003C5595"/>
    <w:rsid w:val="003E03AC"/>
    <w:rsid w:val="00402509"/>
    <w:rsid w:val="00403D45"/>
    <w:rsid w:val="00413D71"/>
    <w:rsid w:val="00446924"/>
    <w:rsid w:val="004578EE"/>
    <w:rsid w:val="004661EB"/>
    <w:rsid w:val="004822C6"/>
    <w:rsid w:val="00485AE1"/>
    <w:rsid w:val="004B4E24"/>
    <w:rsid w:val="004D6522"/>
    <w:rsid w:val="004E13D4"/>
    <w:rsid w:val="004E2588"/>
    <w:rsid w:val="004E368F"/>
    <w:rsid w:val="004F2321"/>
    <w:rsid w:val="00504D48"/>
    <w:rsid w:val="005075BE"/>
    <w:rsid w:val="00507B60"/>
    <w:rsid w:val="00517B6E"/>
    <w:rsid w:val="005342F4"/>
    <w:rsid w:val="00561468"/>
    <w:rsid w:val="005658B4"/>
    <w:rsid w:val="00586B02"/>
    <w:rsid w:val="005C474F"/>
    <w:rsid w:val="00605B92"/>
    <w:rsid w:val="00616EA5"/>
    <w:rsid w:val="00624CB8"/>
    <w:rsid w:val="0064312B"/>
    <w:rsid w:val="00643FC4"/>
    <w:rsid w:val="00653CC0"/>
    <w:rsid w:val="00660DC7"/>
    <w:rsid w:val="00665AC1"/>
    <w:rsid w:val="00676B24"/>
    <w:rsid w:val="0068039D"/>
    <w:rsid w:val="006959F1"/>
    <w:rsid w:val="006A6FCF"/>
    <w:rsid w:val="006B2C87"/>
    <w:rsid w:val="006B3B36"/>
    <w:rsid w:val="006C3466"/>
    <w:rsid w:val="006D482E"/>
    <w:rsid w:val="006E58C3"/>
    <w:rsid w:val="006F23F6"/>
    <w:rsid w:val="006F64A9"/>
    <w:rsid w:val="006F6CCE"/>
    <w:rsid w:val="00700211"/>
    <w:rsid w:val="007406D5"/>
    <w:rsid w:val="007641D6"/>
    <w:rsid w:val="00786E40"/>
    <w:rsid w:val="00797A31"/>
    <w:rsid w:val="007A2E62"/>
    <w:rsid w:val="007C4A05"/>
    <w:rsid w:val="007E6E3C"/>
    <w:rsid w:val="008049AE"/>
    <w:rsid w:val="00820CEA"/>
    <w:rsid w:val="00846791"/>
    <w:rsid w:val="008561E5"/>
    <w:rsid w:val="00856298"/>
    <w:rsid w:val="0086046D"/>
    <w:rsid w:val="00863E98"/>
    <w:rsid w:val="008D259A"/>
    <w:rsid w:val="008D741E"/>
    <w:rsid w:val="008F7E65"/>
    <w:rsid w:val="0092088D"/>
    <w:rsid w:val="00935D33"/>
    <w:rsid w:val="009369CF"/>
    <w:rsid w:val="009510E9"/>
    <w:rsid w:val="00951A62"/>
    <w:rsid w:val="00970D0D"/>
    <w:rsid w:val="00984584"/>
    <w:rsid w:val="009A0E3A"/>
    <w:rsid w:val="009B2D2A"/>
    <w:rsid w:val="009C5ECC"/>
    <w:rsid w:val="009C705B"/>
    <w:rsid w:val="009D4E5F"/>
    <w:rsid w:val="009F45C9"/>
    <w:rsid w:val="00A0733B"/>
    <w:rsid w:val="00A548F3"/>
    <w:rsid w:val="00A72B84"/>
    <w:rsid w:val="00A842AB"/>
    <w:rsid w:val="00AF52F7"/>
    <w:rsid w:val="00B04147"/>
    <w:rsid w:val="00B06787"/>
    <w:rsid w:val="00B07C5F"/>
    <w:rsid w:val="00B14C5C"/>
    <w:rsid w:val="00B25AE3"/>
    <w:rsid w:val="00B32B64"/>
    <w:rsid w:val="00B421AD"/>
    <w:rsid w:val="00B610F3"/>
    <w:rsid w:val="00B71FA3"/>
    <w:rsid w:val="00B95D9E"/>
    <w:rsid w:val="00BA518C"/>
    <w:rsid w:val="00BA5C40"/>
    <w:rsid w:val="00BB0FE4"/>
    <w:rsid w:val="00C03F10"/>
    <w:rsid w:val="00C046EA"/>
    <w:rsid w:val="00C12521"/>
    <w:rsid w:val="00C22BC0"/>
    <w:rsid w:val="00C52633"/>
    <w:rsid w:val="00C63A38"/>
    <w:rsid w:val="00CD656E"/>
    <w:rsid w:val="00CE4908"/>
    <w:rsid w:val="00CF72BC"/>
    <w:rsid w:val="00D04318"/>
    <w:rsid w:val="00D11901"/>
    <w:rsid w:val="00D11A13"/>
    <w:rsid w:val="00D14CF5"/>
    <w:rsid w:val="00D17D90"/>
    <w:rsid w:val="00D220E1"/>
    <w:rsid w:val="00D2706D"/>
    <w:rsid w:val="00D40540"/>
    <w:rsid w:val="00D4115C"/>
    <w:rsid w:val="00D477EF"/>
    <w:rsid w:val="00D8124C"/>
    <w:rsid w:val="00D81944"/>
    <w:rsid w:val="00D879E3"/>
    <w:rsid w:val="00DB2D5B"/>
    <w:rsid w:val="00DD4082"/>
    <w:rsid w:val="00DE55E1"/>
    <w:rsid w:val="00E03264"/>
    <w:rsid w:val="00E60611"/>
    <w:rsid w:val="00E91B26"/>
    <w:rsid w:val="00E91DA6"/>
    <w:rsid w:val="00E92287"/>
    <w:rsid w:val="00EA24AB"/>
    <w:rsid w:val="00EB2617"/>
    <w:rsid w:val="00EC6C82"/>
    <w:rsid w:val="00EC799A"/>
    <w:rsid w:val="00EF51AA"/>
    <w:rsid w:val="00F252A3"/>
    <w:rsid w:val="00F4060C"/>
    <w:rsid w:val="00F62D9E"/>
    <w:rsid w:val="00F6553A"/>
    <w:rsid w:val="00F6584F"/>
    <w:rsid w:val="00F92145"/>
    <w:rsid w:val="00FA53CB"/>
    <w:rsid w:val="00FA5EAE"/>
    <w:rsid w:val="00FB3BB2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91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17570F"/>
    <w:rPr>
      <w:rFonts w:ascii="Segoe UI" w:eastAsia="Calibri" w:hAnsi="Segoe UI"/>
      <w:sz w:val="18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7570F"/>
    <w:rPr>
      <w:rFonts w:ascii="Segoe UI" w:hAnsi="Segoe UI"/>
      <w:sz w:val="18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rsid w:val="008049AE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8049AE"/>
    <w:rPr>
      <w:rFonts w:eastAsia="Calibr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8049AE"/>
    <w:rPr>
      <w:rFonts w:ascii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049AE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8049AE"/>
    <w:rPr>
      <w:rFonts w:ascii="Times New Roman" w:hAnsi="Times New Roman"/>
      <w:b/>
      <w:lang w:val="fr-FR"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9D4E5F"/>
    <w:pPr>
      <w:shd w:val="clear" w:color="auto" w:fill="000080"/>
    </w:pPr>
    <w:rPr>
      <w:rFonts w:eastAsia="Calibri"/>
      <w:sz w:val="2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377F6F"/>
    <w:rPr>
      <w:rFonts w:ascii="Times New Roman" w:hAnsi="Times New Roman"/>
      <w:sz w:val="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91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17570F"/>
    <w:rPr>
      <w:rFonts w:ascii="Segoe UI" w:eastAsia="Calibri" w:hAnsi="Segoe UI"/>
      <w:sz w:val="18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7570F"/>
    <w:rPr>
      <w:rFonts w:ascii="Segoe UI" w:hAnsi="Segoe UI"/>
      <w:sz w:val="18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rsid w:val="008049AE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8049AE"/>
    <w:rPr>
      <w:rFonts w:eastAsia="Calibr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8049AE"/>
    <w:rPr>
      <w:rFonts w:ascii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049AE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8049AE"/>
    <w:rPr>
      <w:rFonts w:ascii="Times New Roman" w:hAnsi="Times New Roman"/>
      <w:b/>
      <w:lang w:val="fr-FR"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9D4E5F"/>
    <w:pPr>
      <w:shd w:val="clear" w:color="auto" w:fill="000080"/>
    </w:pPr>
    <w:rPr>
      <w:rFonts w:eastAsia="Calibri"/>
      <w:sz w:val="2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377F6F"/>
    <w:rPr>
      <w:rFonts w:ascii="Times New Roman" w:hAnsi="Times New Roman"/>
      <w:sz w:val="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pavil\AppData\Roaming\Microsoft\Templates\Offic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Offices.dotm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des messes pour les mois de Février 2017</vt:lpstr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des messes pour les mois de Février 2017</dc:title>
  <dc:creator>Ralph</dc:creator>
  <cp:lastModifiedBy>Pipavil</cp:lastModifiedBy>
  <cp:revision>2</cp:revision>
  <cp:lastPrinted>2019-01-29T11:11:00Z</cp:lastPrinted>
  <dcterms:created xsi:type="dcterms:W3CDTF">2019-02-25T13:32:00Z</dcterms:created>
  <dcterms:modified xsi:type="dcterms:W3CDTF">2019-02-25T13:32:00Z</dcterms:modified>
</cp:coreProperties>
</file>